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B5" w:rsidRDefault="005C0FB5" w:rsidP="00A75E15">
      <w:pPr>
        <w:pStyle w:val="Heading1"/>
        <w:jc w:val="left"/>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7216" behindDoc="0" locked="0" layoutInCell="1" allowOverlap="1" wp14:anchorId="63203B8A" wp14:editId="66990CC6">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rsidR="007D5836" w:rsidRPr="000B7602" w:rsidRDefault="005C0FB5" w:rsidP="000B7602">
      <w:pPr>
        <w:pStyle w:val="Heading1"/>
        <w:rPr>
          <w:color w:val="00B050"/>
        </w:rPr>
      </w:pPr>
      <w:r w:rsidRPr="008B734C">
        <w:rPr>
          <w:color w:val="00B050"/>
        </w:rPr>
        <w:t>Greater Upper Marlboro CERT</w:t>
      </w:r>
    </w:p>
    <w:p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7-11-11T00:00:00Z">
          <w:dateFormat w:val="MMMM d, yyyy"/>
          <w:lid w:val="en-US"/>
          <w:storeMappedDataAs w:val="dateTime"/>
          <w:calendar w:val="gregorian"/>
        </w:date>
      </w:sdtPr>
      <w:sdtEndPr/>
      <w:sdtContent>
        <w:p w:rsidR="00554276" w:rsidRPr="007F63CA" w:rsidRDefault="00A43661" w:rsidP="00B75CFC">
          <w:pPr>
            <w:pStyle w:val="Date"/>
            <w:rPr>
              <w:sz w:val="22"/>
              <w:szCs w:val="22"/>
            </w:rPr>
          </w:pPr>
          <w:r>
            <w:rPr>
              <w:sz w:val="22"/>
              <w:szCs w:val="22"/>
            </w:rPr>
            <w:t>November 11, 2017</w:t>
          </w:r>
        </w:p>
      </w:sdtContent>
    </w:sdt>
    <w:p w:rsidR="00554276" w:rsidRPr="00F83E72" w:rsidRDefault="0015180F" w:rsidP="00361DEE">
      <w:pPr>
        <w:pStyle w:val="ListParagraph"/>
        <w:rPr>
          <w:sz w:val="22"/>
          <w:szCs w:val="22"/>
        </w:rPr>
      </w:pPr>
      <w:r w:rsidRPr="00F83E72">
        <w:rPr>
          <w:sz w:val="22"/>
          <w:szCs w:val="22"/>
        </w:rPr>
        <w:t>Call to order</w:t>
      </w:r>
    </w:p>
    <w:p w:rsidR="00162B08" w:rsidRPr="000E289F" w:rsidRDefault="0060741B" w:rsidP="00162B08">
      <w:pPr>
        <w:rPr>
          <w:rFonts w:cstheme="minorHAnsi"/>
          <w:i/>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A43661">
            <w:rPr>
              <w:sz w:val="20"/>
              <w:szCs w:val="20"/>
            </w:rPr>
            <w:t>Wanda Leonard, president,</w:t>
          </w:r>
        </w:sdtContent>
      </w:sdt>
      <w:r w:rsidR="00162B08" w:rsidRPr="007F63CA">
        <w:rPr>
          <w:sz w:val="20"/>
          <w:szCs w:val="20"/>
        </w:rPr>
        <w:t xml:space="preserve"> called to order the regular </w:t>
      </w:r>
      <w:r w:rsidR="00A05062" w:rsidRPr="007F63CA">
        <w:rPr>
          <w:sz w:val="20"/>
          <w:szCs w:val="20"/>
        </w:rPr>
        <w:t xml:space="preserve">monthly </w:t>
      </w:r>
      <w:r w:rsidR="00162B08" w:rsidRPr="007F63CA">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F41514" w:rsidRPr="007F63CA">
            <w:rPr>
              <w:sz w:val="20"/>
              <w:szCs w:val="20"/>
            </w:rPr>
            <w:t>9:</w:t>
          </w:r>
          <w:r w:rsidR="00A43661">
            <w:rPr>
              <w:sz w:val="20"/>
              <w:szCs w:val="20"/>
            </w:rPr>
            <w:t xml:space="preserve">11 </w:t>
          </w:r>
          <w:r w:rsidR="00162B08" w:rsidRPr="007F63CA">
            <w:rPr>
              <w:sz w:val="20"/>
              <w:szCs w:val="20"/>
            </w:rPr>
            <w:t>a.m.</w:t>
          </w:r>
        </w:sdtContent>
      </w:sdt>
      <w:r w:rsidR="00162B08" w:rsidRPr="007F63CA">
        <w:rPr>
          <w:sz w:val="20"/>
          <w:szCs w:val="20"/>
        </w:rPr>
        <w:t xml:space="preserve"> on </w:t>
      </w:r>
      <w:sdt>
        <w:sdtPr>
          <w:rPr>
            <w:sz w:val="20"/>
            <w:szCs w:val="20"/>
          </w:rPr>
          <w:alias w:val="Date"/>
          <w:tag w:val="Date"/>
          <w:id w:val="811033147"/>
          <w:placeholder>
            <w:docPart w:val="2984F80A4CB34D5AAA96A812F6D98C02"/>
          </w:placeholder>
          <w:date w:fullDate="2017-11-11T00:00:00Z">
            <w:dateFormat w:val="MMMM d, yyyy"/>
            <w:lid w:val="en-US"/>
            <w:storeMappedDataAs w:val="dateTime"/>
            <w:calendar w:val="gregorian"/>
          </w:date>
        </w:sdtPr>
        <w:sdtEndPr/>
        <w:sdtContent>
          <w:r w:rsidR="00A43661">
            <w:rPr>
              <w:sz w:val="20"/>
              <w:szCs w:val="20"/>
            </w:rPr>
            <w:t>November 11, 2017</w:t>
          </w:r>
        </w:sdtContent>
      </w:sdt>
      <w:r w:rsidR="00E42C7B">
        <w:rPr>
          <w:sz w:val="20"/>
          <w:szCs w:val="20"/>
        </w:rPr>
        <w:t xml:space="preserve"> at the </w:t>
      </w:r>
      <w:r w:rsidR="00E42C7B" w:rsidRPr="000E289F">
        <w:rPr>
          <w:rStyle w:val="Emphasis"/>
          <w:rFonts w:cstheme="minorHAnsi"/>
          <w:bCs/>
          <w:i w:val="0"/>
          <w:sz w:val="20"/>
          <w:szCs w:val="20"/>
          <w:lang w:val="en"/>
        </w:rPr>
        <w:t>Dutch Village Farmers Market, 5030 Brown Station Road, Upper Marlboro, Maryland (in the meeting room),</w:t>
      </w:r>
      <w:r w:rsidR="00E42C7B" w:rsidRPr="000E289F">
        <w:rPr>
          <w:rStyle w:val="Emphasis"/>
          <w:rFonts w:cstheme="minorHAnsi"/>
          <w:bCs/>
          <w:sz w:val="20"/>
          <w:szCs w:val="20"/>
          <w:lang w:val="en"/>
        </w:rPr>
        <w:t xml:space="preserve"> </w:t>
      </w:r>
      <w:r w:rsidR="00E42C7B" w:rsidRPr="000E289F">
        <w:rPr>
          <w:rFonts w:cstheme="minorHAnsi"/>
          <w:sz w:val="20"/>
          <w:szCs w:val="20"/>
          <w:lang w:val="en"/>
        </w:rPr>
        <w:t>due to construction at the Town Hall.</w:t>
      </w:r>
    </w:p>
    <w:p w:rsidR="0015180F" w:rsidRPr="00F83E72" w:rsidRDefault="0015180F" w:rsidP="00361DEE">
      <w:pPr>
        <w:pStyle w:val="ListParagraph"/>
        <w:rPr>
          <w:sz w:val="22"/>
          <w:szCs w:val="22"/>
        </w:rPr>
      </w:pPr>
      <w:r w:rsidRPr="00F83E72">
        <w:rPr>
          <w:sz w:val="22"/>
          <w:szCs w:val="22"/>
        </w:rPr>
        <w:t xml:space="preserve">Roll </w:t>
      </w:r>
      <w:r w:rsidR="006928C1" w:rsidRPr="00F83E72">
        <w:rPr>
          <w:sz w:val="22"/>
          <w:szCs w:val="22"/>
        </w:rPr>
        <w:t>c</w:t>
      </w:r>
      <w:r w:rsidRPr="00F83E72">
        <w:rPr>
          <w:sz w:val="22"/>
          <w:szCs w:val="22"/>
        </w:rPr>
        <w:t>all</w:t>
      </w:r>
    </w:p>
    <w:p w:rsidR="004C1AB5" w:rsidRPr="007F63CA" w:rsidRDefault="0060741B" w:rsidP="000A519F">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A43661">
            <w:rPr>
              <w:sz w:val="20"/>
              <w:szCs w:val="20"/>
            </w:rPr>
            <w:t>Alonzo Joy</w:t>
          </w:r>
          <w:r w:rsidR="004C1AB5" w:rsidRPr="007F63CA">
            <w:rPr>
              <w:sz w:val="20"/>
              <w:szCs w:val="20"/>
            </w:rPr>
            <w:t xml:space="preserve"> </w:t>
          </w:r>
        </w:sdtContent>
      </w:sdt>
      <w:r w:rsidR="0015180F" w:rsidRPr="007F63CA">
        <w:rPr>
          <w:sz w:val="20"/>
          <w:szCs w:val="20"/>
        </w:rPr>
        <w:t>conducted a roll call</w:t>
      </w:r>
      <w:r w:rsidR="004C1AB5" w:rsidRPr="007F63CA">
        <w:rPr>
          <w:sz w:val="20"/>
          <w:szCs w:val="20"/>
        </w:rPr>
        <w:t xml:space="preserve"> after a moment of silence for all first responders</w:t>
      </w:r>
      <w:r w:rsidR="00A43661">
        <w:rPr>
          <w:sz w:val="20"/>
          <w:szCs w:val="20"/>
        </w:rPr>
        <w:t xml:space="preserve"> and military veterans</w:t>
      </w:r>
      <w:r w:rsidR="004C1AB5" w:rsidRPr="007F63CA">
        <w:rPr>
          <w:sz w:val="20"/>
          <w:szCs w:val="20"/>
        </w:rPr>
        <w:t xml:space="preserve">. </w:t>
      </w:r>
      <w:r w:rsidR="0015180F" w:rsidRPr="007F63CA">
        <w:rPr>
          <w:sz w:val="20"/>
          <w:szCs w:val="20"/>
        </w:rPr>
        <w:t xml:space="preserve"> The following </w:t>
      </w:r>
      <w:r w:rsidR="00755724">
        <w:rPr>
          <w:sz w:val="20"/>
          <w:szCs w:val="20"/>
        </w:rPr>
        <w:t>board member</w:t>
      </w:r>
      <w:r w:rsidR="00A43661">
        <w:rPr>
          <w:sz w:val="20"/>
          <w:szCs w:val="20"/>
        </w:rPr>
        <w:t>s were</w:t>
      </w:r>
      <w:r w:rsidR="007431DA">
        <w:rPr>
          <w:sz w:val="20"/>
          <w:szCs w:val="20"/>
        </w:rPr>
        <w:t xml:space="preserve"> present: </w:t>
      </w:r>
      <w:r w:rsidR="00A43661">
        <w:rPr>
          <w:sz w:val="20"/>
          <w:szCs w:val="20"/>
        </w:rPr>
        <w:t xml:space="preserve">Wanda Leonard (president) and Alonzo Joy (secretary).  Not Present: </w:t>
      </w:r>
      <w:r w:rsidR="007431DA">
        <w:rPr>
          <w:sz w:val="20"/>
          <w:szCs w:val="20"/>
        </w:rPr>
        <w:t>Leona Jen</w:t>
      </w:r>
      <w:r w:rsidR="00A43661">
        <w:rPr>
          <w:sz w:val="20"/>
          <w:szCs w:val="20"/>
        </w:rPr>
        <w:t xml:space="preserve">kins (vice president). </w:t>
      </w:r>
    </w:p>
    <w:p w:rsidR="00E42C7B" w:rsidRPr="007F63CA" w:rsidRDefault="005C1C25" w:rsidP="00E42C7B">
      <w:pPr>
        <w:rPr>
          <w:sz w:val="20"/>
          <w:szCs w:val="20"/>
        </w:rPr>
      </w:pPr>
      <w:r w:rsidRPr="007F63CA">
        <w:rPr>
          <w:sz w:val="20"/>
          <w:szCs w:val="20"/>
        </w:rPr>
        <w:t>M</w:t>
      </w:r>
      <w:r w:rsidR="004C1AB5" w:rsidRPr="007F63CA">
        <w:rPr>
          <w:sz w:val="20"/>
          <w:szCs w:val="20"/>
        </w:rPr>
        <w:t>embers</w:t>
      </w:r>
      <w:r w:rsidRPr="007F63CA">
        <w:rPr>
          <w:sz w:val="20"/>
          <w:szCs w:val="20"/>
        </w:rPr>
        <w:t xml:space="preserve"> </w:t>
      </w:r>
      <w:r w:rsidR="00416AFF" w:rsidRPr="007F63CA">
        <w:rPr>
          <w:sz w:val="20"/>
          <w:szCs w:val="20"/>
        </w:rPr>
        <w:t xml:space="preserve">and visitors </w:t>
      </w:r>
      <w:r w:rsidR="00B44433" w:rsidRPr="007F63CA">
        <w:rPr>
          <w:sz w:val="20"/>
          <w:szCs w:val="20"/>
        </w:rPr>
        <w:t xml:space="preserve">were </w:t>
      </w:r>
      <w:r w:rsidR="007431DA">
        <w:rPr>
          <w:sz w:val="20"/>
          <w:szCs w:val="20"/>
        </w:rPr>
        <w:t xml:space="preserve">acknowledged; there </w:t>
      </w:r>
      <w:r w:rsidR="00D122B6">
        <w:rPr>
          <w:sz w:val="20"/>
          <w:szCs w:val="20"/>
        </w:rPr>
        <w:t xml:space="preserve">were </w:t>
      </w:r>
      <w:r w:rsidR="00B05E5F">
        <w:rPr>
          <w:sz w:val="20"/>
          <w:szCs w:val="20"/>
        </w:rPr>
        <w:t>three</w:t>
      </w:r>
      <w:r w:rsidR="007431DA">
        <w:rPr>
          <w:sz w:val="20"/>
          <w:szCs w:val="20"/>
        </w:rPr>
        <w:t xml:space="preserve"> visitors</w:t>
      </w:r>
      <w:r w:rsidR="00E2478F" w:rsidRPr="007F63CA">
        <w:rPr>
          <w:sz w:val="20"/>
          <w:szCs w:val="20"/>
        </w:rPr>
        <w:t xml:space="preserve">. </w:t>
      </w:r>
      <w:r w:rsidR="004C1AB5" w:rsidRPr="007F63CA">
        <w:rPr>
          <w:sz w:val="20"/>
          <w:szCs w:val="20"/>
        </w:rPr>
        <w:t xml:space="preserve"> Including th</w:t>
      </w:r>
      <w:r w:rsidRPr="007F63CA">
        <w:rPr>
          <w:sz w:val="20"/>
          <w:szCs w:val="20"/>
        </w:rPr>
        <w:t>e</w:t>
      </w:r>
      <w:r w:rsidR="00D122B6">
        <w:rPr>
          <w:sz w:val="20"/>
          <w:szCs w:val="20"/>
        </w:rPr>
        <w:t xml:space="preserve"> board member</w:t>
      </w:r>
      <w:r w:rsidR="00B05E5F">
        <w:rPr>
          <w:sz w:val="20"/>
          <w:szCs w:val="20"/>
        </w:rPr>
        <w:t>s, there were nine</w:t>
      </w:r>
      <w:r w:rsidR="00255666" w:rsidRPr="007F63CA">
        <w:rPr>
          <w:sz w:val="20"/>
          <w:szCs w:val="20"/>
        </w:rPr>
        <w:t xml:space="preserve"> </w:t>
      </w:r>
      <w:r w:rsidRPr="007F63CA">
        <w:rPr>
          <w:sz w:val="20"/>
          <w:szCs w:val="20"/>
        </w:rPr>
        <w:t xml:space="preserve">members </w:t>
      </w:r>
      <w:r w:rsidR="004C1AB5" w:rsidRPr="007F63CA">
        <w:rPr>
          <w:sz w:val="20"/>
          <w:szCs w:val="20"/>
        </w:rPr>
        <w:t xml:space="preserve">present.  </w:t>
      </w:r>
    </w:p>
    <w:p w:rsidR="00E42C7B" w:rsidRPr="00E42C7B" w:rsidRDefault="00E42C7B" w:rsidP="008958D1">
      <w:pPr>
        <w:pStyle w:val="ListParagraph"/>
      </w:pPr>
      <w:r w:rsidRPr="00E42C7B">
        <w:t>Approval of minutes from last meeting</w:t>
      </w:r>
    </w:p>
    <w:p w:rsidR="00E42C7B" w:rsidRDefault="00CC22A3" w:rsidP="00E42C7B">
      <w:pPr>
        <w:rPr>
          <w:sz w:val="20"/>
          <w:szCs w:val="20"/>
        </w:rPr>
      </w:pPr>
      <w:r>
        <w:rPr>
          <w:sz w:val="20"/>
          <w:szCs w:val="20"/>
        </w:rPr>
        <w:t>Minutes from the October 14</w:t>
      </w:r>
      <w:r w:rsidR="00E42C7B">
        <w:rPr>
          <w:sz w:val="20"/>
          <w:szCs w:val="20"/>
        </w:rPr>
        <w:t xml:space="preserve">, 2017 meeting were distributed and read.  </w:t>
      </w:r>
      <w:r>
        <w:rPr>
          <w:sz w:val="20"/>
          <w:szCs w:val="20"/>
        </w:rPr>
        <w:t>Discussions resulted in one correction (moved</w:t>
      </w:r>
      <w:r w:rsidRPr="00CC22A3">
        <w:rPr>
          <w:sz w:val="20"/>
          <w:szCs w:val="20"/>
        </w:rPr>
        <w:t xml:space="preserve"> </w:t>
      </w:r>
      <w:r>
        <w:rPr>
          <w:sz w:val="20"/>
          <w:szCs w:val="20"/>
        </w:rPr>
        <w:t>Paula Porter</w:t>
      </w:r>
      <w:r>
        <w:rPr>
          <w:sz w:val="20"/>
          <w:szCs w:val="20"/>
        </w:rPr>
        <w:t xml:space="preserve">’s name to member).  </w:t>
      </w:r>
      <w:r w:rsidR="00E42C7B">
        <w:rPr>
          <w:sz w:val="20"/>
          <w:szCs w:val="20"/>
        </w:rPr>
        <w:t>Motion made to accept the minutes as presented</w:t>
      </w:r>
      <w:r>
        <w:rPr>
          <w:sz w:val="20"/>
          <w:szCs w:val="20"/>
        </w:rPr>
        <w:t xml:space="preserve"> with correction</w:t>
      </w:r>
      <w:r w:rsidR="00E42C7B">
        <w:rPr>
          <w:sz w:val="20"/>
          <w:szCs w:val="20"/>
        </w:rPr>
        <w:t>; seconded.  The minutes were approved by a unanimous voice vote.</w:t>
      </w:r>
    </w:p>
    <w:p w:rsidR="00E42C7B" w:rsidRDefault="008F686F" w:rsidP="00B16D5A">
      <w:pPr>
        <w:pStyle w:val="ListParagraph"/>
        <w:tabs>
          <w:tab w:val="clear" w:pos="180"/>
        </w:tabs>
        <w:rPr>
          <w:sz w:val="22"/>
          <w:szCs w:val="22"/>
        </w:rPr>
      </w:pPr>
      <w:r>
        <w:rPr>
          <w:sz w:val="22"/>
          <w:szCs w:val="22"/>
        </w:rPr>
        <w:t>Old Business</w:t>
      </w:r>
    </w:p>
    <w:p w:rsidR="00EC6B88" w:rsidRPr="00B458F1" w:rsidRDefault="00B458F1" w:rsidP="00B458F1">
      <w:pPr>
        <w:pStyle w:val="ListParagraph"/>
        <w:numPr>
          <w:ilvl w:val="0"/>
          <w:numId w:val="41"/>
        </w:numPr>
        <w:spacing w:before="0" w:after="0" w:line="240" w:lineRule="auto"/>
        <w:rPr>
          <w:b w:val="0"/>
          <w:sz w:val="20"/>
          <w:szCs w:val="20"/>
        </w:rPr>
      </w:pPr>
      <w:r>
        <w:rPr>
          <w:b w:val="0"/>
          <w:sz w:val="20"/>
          <w:szCs w:val="20"/>
        </w:rPr>
        <w:t xml:space="preserve">Zello App updates provided by Wanda Leonard, Dedra Frazier and Donna Baugus. Dedra, our safety officer, spoke briefly about safety and the importance of the “buddy system” during training, activities and emergency callouts. She explained the value of using the Zello App during these events.  </w:t>
      </w:r>
      <w:r>
        <w:rPr>
          <w:b w:val="0"/>
          <w:sz w:val="20"/>
          <w:szCs w:val="20"/>
        </w:rPr>
        <w:t xml:space="preserve">Alonzo Joy will send to the team the updated list of members names to be included in our Zello group connection. </w:t>
      </w:r>
    </w:p>
    <w:p w:rsidR="00201C6B" w:rsidRDefault="00201C6B" w:rsidP="00201C6B">
      <w:pPr>
        <w:pStyle w:val="ListParagraph"/>
        <w:tabs>
          <w:tab w:val="clear" w:pos="180"/>
        </w:tabs>
        <w:rPr>
          <w:sz w:val="22"/>
          <w:szCs w:val="22"/>
        </w:rPr>
      </w:pPr>
      <w:r>
        <w:rPr>
          <w:sz w:val="22"/>
          <w:szCs w:val="22"/>
        </w:rPr>
        <w:t xml:space="preserve">New Business </w:t>
      </w:r>
    </w:p>
    <w:p w:rsidR="00201C6B" w:rsidRPr="006D282C" w:rsidRDefault="006D282C" w:rsidP="00201C6B">
      <w:pPr>
        <w:pStyle w:val="ListParagraph"/>
        <w:numPr>
          <w:ilvl w:val="0"/>
          <w:numId w:val="42"/>
        </w:numPr>
        <w:spacing w:before="0" w:after="0" w:line="240" w:lineRule="auto"/>
        <w:rPr>
          <w:b w:val="0"/>
          <w:sz w:val="20"/>
          <w:szCs w:val="20"/>
        </w:rPr>
      </w:pPr>
      <w:r w:rsidRPr="006D282C">
        <w:rPr>
          <w:rFonts w:ascii="Times New Roman" w:hAnsi="Times New Roman"/>
          <w:b w:val="0"/>
          <w:color w:val="000000"/>
          <w:sz w:val="20"/>
          <w:szCs w:val="20"/>
          <w:lang w:val="en"/>
        </w:rPr>
        <w:t>Do1Thing – November’s focus – Remember important items that may be overlooked when leaving home in a disaster.</w:t>
      </w:r>
      <w:r>
        <w:rPr>
          <w:rFonts w:ascii="Times New Roman" w:hAnsi="Times New Roman"/>
          <w:b w:val="0"/>
          <w:color w:val="000000"/>
          <w:sz w:val="20"/>
          <w:szCs w:val="20"/>
          <w:lang w:val="en"/>
        </w:rPr>
        <w:t xml:space="preserve"> (It was further explained how the 12 small steps that include brief videos cover the entire year.  Members encouraged to participate.) </w:t>
      </w:r>
    </w:p>
    <w:p w:rsidR="006D282C" w:rsidRDefault="001A446C" w:rsidP="00201C6B">
      <w:pPr>
        <w:pStyle w:val="ListParagraph"/>
        <w:numPr>
          <w:ilvl w:val="0"/>
          <w:numId w:val="42"/>
        </w:numPr>
        <w:spacing w:before="0" w:after="0" w:line="240" w:lineRule="auto"/>
        <w:rPr>
          <w:b w:val="0"/>
          <w:sz w:val="20"/>
          <w:szCs w:val="20"/>
        </w:rPr>
      </w:pPr>
      <w:r>
        <w:rPr>
          <w:b w:val="0"/>
          <w:sz w:val="20"/>
          <w:szCs w:val="20"/>
        </w:rPr>
        <w:t xml:space="preserve">Deputy Clerk for the Town of Upper Marlboro reported that the Town Hall should be ready for use in December 2017. </w:t>
      </w:r>
    </w:p>
    <w:p w:rsidR="001A446C" w:rsidRDefault="001A446C" w:rsidP="00201C6B">
      <w:pPr>
        <w:pStyle w:val="ListParagraph"/>
        <w:numPr>
          <w:ilvl w:val="0"/>
          <w:numId w:val="42"/>
        </w:numPr>
        <w:spacing w:before="0" w:after="0" w:line="240" w:lineRule="auto"/>
        <w:rPr>
          <w:b w:val="0"/>
          <w:sz w:val="20"/>
          <w:szCs w:val="20"/>
        </w:rPr>
      </w:pPr>
      <w:r>
        <w:rPr>
          <w:b w:val="0"/>
          <w:sz w:val="20"/>
          <w:szCs w:val="20"/>
        </w:rPr>
        <w:t xml:space="preserve">Getting back to training; members asked to think about training desires and provide input. </w:t>
      </w:r>
    </w:p>
    <w:p w:rsidR="001A446C" w:rsidRDefault="001A446C" w:rsidP="00201C6B">
      <w:pPr>
        <w:pStyle w:val="ListParagraph"/>
        <w:numPr>
          <w:ilvl w:val="0"/>
          <w:numId w:val="42"/>
        </w:numPr>
        <w:spacing w:before="0" w:after="0" w:line="240" w:lineRule="auto"/>
        <w:rPr>
          <w:b w:val="0"/>
          <w:sz w:val="20"/>
          <w:szCs w:val="20"/>
        </w:rPr>
      </w:pPr>
      <w:r>
        <w:rPr>
          <w:b w:val="0"/>
          <w:sz w:val="20"/>
          <w:szCs w:val="20"/>
        </w:rPr>
        <w:t>Pau</w:t>
      </w:r>
      <w:r w:rsidR="00927335">
        <w:rPr>
          <w:b w:val="0"/>
          <w:sz w:val="20"/>
          <w:szCs w:val="20"/>
        </w:rPr>
        <w:t xml:space="preserve">la Porter would like </w:t>
      </w:r>
      <w:r>
        <w:rPr>
          <w:b w:val="0"/>
          <w:sz w:val="20"/>
          <w:szCs w:val="20"/>
        </w:rPr>
        <w:t xml:space="preserve">for the team to provide disaster preparedness training to her Marlboro Meadows community next year. </w:t>
      </w:r>
      <w:r w:rsidR="00F87CD5">
        <w:rPr>
          <w:b w:val="0"/>
          <w:sz w:val="20"/>
          <w:szCs w:val="20"/>
        </w:rPr>
        <w:t xml:space="preserve">They also have a 501 (c) (3). </w:t>
      </w:r>
      <w:r>
        <w:rPr>
          <w:b w:val="0"/>
          <w:sz w:val="20"/>
          <w:szCs w:val="20"/>
        </w:rPr>
        <w:t xml:space="preserve"> She will help coordinate.  </w:t>
      </w:r>
    </w:p>
    <w:p w:rsidR="004F285E" w:rsidRPr="004F285E" w:rsidRDefault="004F285E" w:rsidP="004F285E">
      <w:pPr>
        <w:pStyle w:val="ListParagraph"/>
        <w:numPr>
          <w:ilvl w:val="0"/>
          <w:numId w:val="42"/>
        </w:numPr>
        <w:spacing w:after="0" w:line="259" w:lineRule="auto"/>
        <w:contextualSpacing/>
        <w:rPr>
          <w:rFonts w:ascii="Times New Roman" w:hAnsi="Times New Roman"/>
          <w:b w:val="0"/>
          <w:sz w:val="20"/>
          <w:szCs w:val="20"/>
        </w:rPr>
      </w:pPr>
      <w:r w:rsidRPr="004F285E">
        <w:rPr>
          <w:b w:val="0"/>
          <w:sz w:val="20"/>
          <w:szCs w:val="20"/>
        </w:rPr>
        <w:lastRenderedPageBreak/>
        <w:t xml:space="preserve">Suggestion made to </w:t>
      </w:r>
      <w:r>
        <w:rPr>
          <w:rFonts w:ascii="Times New Roman" w:hAnsi="Times New Roman"/>
          <w:b w:val="0"/>
          <w:sz w:val="20"/>
          <w:szCs w:val="20"/>
        </w:rPr>
        <w:t>c</w:t>
      </w:r>
      <w:r w:rsidRPr="004F285E">
        <w:rPr>
          <w:rFonts w:ascii="Times New Roman" w:hAnsi="Times New Roman"/>
          <w:b w:val="0"/>
          <w:sz w:val="20"/>
          <w:szCs w:val="20"/>
        </w:rPr>
        <w:t>ontacting ar</w:t>
      </w:r>
      <w:r w:rsidR="00470AC7">
        <w:rPr>
          <w:rFonts w:ascii="Times New Roman" w:hAnsi="Times New Roman"/>
          <w:b w:val="0"/>
          <w:sz w:val="20"/>
          <w:szCs w:val="20"/>
        </w:rPr>
        <w:t>ea stores for permission to set</w:t>
      </w:r>
      <w:r w:rsidRPr="004F285E">
        <w:rPr>
          <w:rFonts w:ascii="Times New Roman" w:hAnsi="Times New Roman"/>
          <w:b w:val="0"/>
          <w:sz w:val="20"/>
          <w:szCs w:val="20"/>
        </w:rPr>
        <w:t xml:space="preserve">up </w:t>
      </w:r>
      <w:r>
        <w:rPr>
          <w:rFonts w:ascii="Times New Roman" w:hAnsi="Times New Roman"/>
          <w:b w:val="0"/>
          <w:sz w:val="20"/>
          <w:szCs w:val="20"/>
        </w:rPr>
        <w:t xml:space="preserve">a </w:t>
      </w:r>
      <w:r w:rsidRPr="004F285E">
        <w:rPr>
          <w:rFonts w:ascii="Times New Roman" w:hAnsi="Times New Roman"/>
          <w:b w:val="0"/>
          <w:sz w:val="20"/>
          <w:szCs w:val="20"/>
        </w:rPr>
        <w:t>table for</w:t>
      </w:r>
      <w:r>
        <w:rPr>
          <w:rFonts w:ascii="Times New Roman" w:hAnsi="Times New Roman"/>
          <w:b w:val="0"/>
          <w:sz w:val="20"/>
          <w:szCs w:val="20"/>
        </w:rPr>
        <w:t xml:space="preserve"> distribution of preparedness information.  Many thought that was a good idea.  Discussions about having information about our organization placed on a letterhead to present to management of these different stores. </w:t>
      </w:r>
    </w:p>
    <w:p w:rsidR="002F44EA" w:rsidRDefault="004F285E" w:rsidP="00201C6B">
      <w:pPr>
        <w:pStyle w:val="ListParagraph"/>
        <w:numPr>
          <w:ilvl w:val="0"/>
          <w:numId w:val="42"/>
        </w:numPr>
        <w:spacing w:before="0" w:after="0" w:line="240" w:lineRule="auto"/>
        <w:rPr>
          <w:b w:val="0"/>
          <w:sz w:val="20"/>
          <w:szCs w:val="20"/>
        </w:rPr>
      </w:pPr>
      <w:r>
        <w:rPr>
          <w:b w:val="0"/>
          <w:sz w:val="20"/>
          <w:szCs w:val="20"/>
        </w:rPr>
        <w:t>Discussions about the value of having a 501 (c) (3) designation and ho</w:t>
      </w:r>
      <w:r w:rsidR="00E338A5">
        <w:rPr>
          <w:b w:val="0"/>
          <w:sz w:val="20"/>
          <w:szCs w:val="20"/>
        </w:rPr>
        <w:t xml:space="preserve">w </w:t>
      </w:r>
      <w:r>
        <w:rPr>
          <w:b w:val="0"/>
          <w:sz w:val="20"/>
          <w:szCs w:val="20"/>
        </w:rPr>
        <w:t xml:space="preserve">we </w:t>
      </w:r>
      <w:r w:rsidR="00E338A5">
        <w:rPr>
          <w:b w:val="0"/>
          <w:sz w:val="20"/>
          <w:szCs w:val="20"/>
        </w:rPr>
        <w:t xml:space="preserve">might </w:t>
      </w:r>
      <w:r>
        <w:rPr>
          <w:b w:val="0"/>
          <w:sz w:val="20"/>
          <w:szCs w:val="20"/>
        </w:rPr>
        <w:t xml:space="preserve">pursue it.  Dwight Jones has a contact person whom could assist us in this effort; he will share with Wanda.  Dedra Frazier spoke about possible future partnership with NOBLE (National Organization </w:t>
      </w:r>
      <w:r w:rsidR="00084A98">
        <w:rPr>
          <w:b w:val="0"/>
          <w:sz w:val="20"/>
          <w:szCs w:val="20"/>
        </w:rPr>
        <w:t xml:space="preserve">of </w:t>
      </w:r>
      <w:r>
        <w:rPr>
          <w:b w:val="0"/>
          <w:sz w:val="20"/>
          <w:szCs w:val="20"/>
        </w:rPr>
        <w:t>Black Law Enforcement Executives)</w:t>
      </w:r>
      <w:r w:rsidR="00084A98">
        <w:rPr>
          <w:b w:val="0"/>
          <w:sz w:val="20"/>
          <w:szCs w:val="20"/>
        </w:rPr>
        <w:t>, but will need to have a 501 (c)</w:t>
      </w:r>
      <w:r w:rsidR="00E338A5">
        <w:rPr>
          <w:b w:val="0"/>
          <w:sz w:val="20"/>
          <w:szCs w:val="20"/>
        </w:rPr>
        <w:t xml:space="preserve"> (3) to reap benefits from</w:t>
      </w:r>
      <w:r w:rsidR="00084A98">
        <w:rPr>
          <w:b w:val="0"/>
          <w:sz w:val="20"/>
          <w:szCs w:val="20"/>
        </w:rPr>
        <w:t xml:space="preserve"> that partnership. Ray Butler spoke about Clinton CERT being the on</w:t>
      </w:r>
      <w:r w:rsidR="00E338A5">
        <w:rPr>
          <w:b w:val="0"/>
          <w:sz w:val="20"/>
          <w:szCs w:val="20"/>
        </w:rPr>
        <w:t>ly CERT in the C</w:t>
      </w:r>
      <w:r w:rsidR="00084A98">
        <w:rPr>
          <w:b w:val="0"/>
          <w:sz w:val="20"/>
          <w:szCs w:val="20"/>
        </w:rPr>
        <w:t xml:space="preserve">ounty with a 501 (c) (3).  He spoke about its value and offered to assist us with obtaining a similar designation. </w:t>
      </w:r>
      <w:r w:rsidR="002F44EA">
        <w:rPr>
          <w:b w:val="0"/>
          <w:sz w:val="20"/>
          <w:szCs w:val="20"/>
        </w:rPr>
        <w:t xml:space="preserve">Wanda proposed using some of the funding received from the Town of Upper Marlboro to pursue this status. </w:t>
      </w:r>
    </w:p>
    <w:p w:rsidR="00F87CD5" w:rsidRDefault="002F44EA" w:rsidP="00201C6B">
      <w:pPr>
        <w:pStyle w:val="ListParagraph"/>
        <w:numPr>
          <w:ilvl w:val="0"/>
          <w:numId w:val="42"/>
        </w:numPr>
        <w:spacing w:before="0" w:after="0" w:line="240" w:lineRule="auto"/>
        <w:rPr>
          <w:b w:val="0"/>
          <w:sz w:val="20"/>
          <w:szCs w:val="20"/>
        </w:rPr>
      </w:pPr>
      <w:r>
        <w:rPr>
          <w:b w:val="0"/>
          <w:sz w:val="20"/>
          <w:szCs w:val="20"/>
        </w:rPr>
        <w:t xml:space="preserve">Discussion about moving forward with our CERT pamphlet.  Amelia and Wanda will finalize the pamphlet. </w:t>
      </w:r>
      <w:r w:rsidR="004F285E">
        <w:rPr>
          <w:b w:val="0"/>
          <w:sz w:val="20"/>
          <w:szCs w:val="20"/>
        </w:rPr>
        <w:t xml:space="preserve"> </w:t>
      </w:r>
      <w:r w:rsidR="00A65BF2">
        <w:rPr>
          <w:b w:val="0"/>
          <w:sz w:val="20"/>
          <w:szCs w:val="20"/>
        </w:rPr>
        <w:t xml:space="preserve">Ray Butler provided examples of Clinton CERT’s (District V) pamphlet.  </w:t>
      </w:r>
    </w:p>
    <w:p w:rsidR="00B21719" w:rsidRPr="00B21719" w:rsidRDefault="00E338A5" w:rsidP="00B21719">
      <w:pPr>
        <w:pStyle w:val="ListParagraph"/>
        <w:numPr>
          <w:ilvl w:val="0"/>
          <w:numId w:val="42"/>
        </w:numPr>
        <w:shd w:val="clear" w:color="auto" w:fill="FFFFFF"/>
        <w:spacing w:before="0" w:after="0" w:line="240" w:lineRule="auto"/>
        <w:contextualSpacing/>
        <w:rPr>
          <w:rFonts w:ascii="Times New Roman" w:hAnsi="Times New Roman"/>
          <w:b w:val="0"/>
          <w:color w:val="000000"/>
          <w:sz w:val="20"/>
          <w:szCs w:val="20"/>
          <w:lang w:val="en"/>
        </w:rPr>
      </w:pPr>
      <w:r>
        <w:rPr>
          <w:rFonts w:ascii="Times New Roman" w:hAnsi="Times New Roman"/>
          <w:b w:val="0"/>
          <w:color w:val="000000"/>
          <w:sz w:val="20"/>
          <w:szCs w:val="20"/>
          <w:lang w:val="en"/>
        </w:rPr>
        <w:t>Next pond clean</w:t>
      </w:r>
      <w:r w:rsidR="00B21719" w:rsidRPr="00B21719">
        <w:rPr>
          <w:rFonts w:ascii="Times New Roman" w:hAnsi="Times New Roman"/>
          <w:b w:val="0"/>
          <w:color w:val="000000"/>
          <w:sz w:val="20"/>
          <w:szCs w:val="20"/>
          <w:lang w:val="en"/>
        </w:rPr>
        <w:t xml:space="preserve">up dates </w:t>
      </w:r>
      <w:r>
        <w:rPr>
          <w:rFonts w:ascii="Times New Roman" w:hAnsi="Times New Roman"/>
          <w:b w:val="0"/>
          <w:color w:val="000000"/>
          <w:sz w:val="20"/>
          <w:szCs w:val="20"/>
          <w:lang w:val="en"/>
        </w:rPr>
        <w:t xml:space="preserve">are in </w:t>
      </w:r>
      <w:r w:rsidR="00B21719" w:rsidRPr="00B21719">
        <w:rPr>
          <w:rFonts w:ascii="Times New Roman" w:hAnsi="Times New Roman"/>
          <w:b w:val="0"/>
          <w:color w:val="000000"/>
          <w:sz w:val="20"/>
          <w:szCs w:val="20"/>
          <w:lang w:val="en"/>
        </w:rPr>
        <w:t xml:space="preserve">2018 – Our </w:t>
      </w:r>
      <w:r>
        <w:rPr>
          <w:rFonts w:ascii="Times New Roman" w:hAnsi="Times New Roman"/>
          <w:b w:val="0"/>
          <w:color w:val="000000"/>
          <w:sz w:val="20"/>
          <w:szCs w:val="20"/>
          <w:lang w:val="en"/>
        </w:rPr>
        <w:t>commitment was for two clean</w:t>
      </w:r>
      <w:r w:rsidR="00B21719" w:rsidRPr="00B21719">
        <w:rPr>
          <w:rFonts w:ascii="Times New Roman" w:hAnsi="Times New Roman"/>
          <w:b w:val="0"/>
          <w:color w:val="000000"/>
          <w:sz w:val="20"/>
          <w:szCs w:val="20"/>
          <w:lang w:val="en"/>
        </w:rPr>
        <w:t>ups per year</w:t>
      </w:r>
      <w:r w:rsidR="0003018D">
        <w:rPr>
          <w:rFonts w:ascii="Times New Roman" w:hAnsi="Times New Roman"/>
          <w:b w:val="0"/>
          <w:color w:val="000000"/>
          <w:sz w:val="20"/>
          <w:szCs w:val="20"/>
          <w:lang w:val="en"/>
        </w:rPr>
        <w:t xml:space="preserve">.  Dates suggested were March or April and in October.  </w:t>
      </w:r>
    </w:p>
    <w:p w:rsidR="00A65BF2" w:rsidRPr="00962EE8" w:rsidRDefault="009A30D6" w:rsidP="00962EE8">
      <w:pPr>
        <w:pStyle w:val="ListParagraph"/>
        <w:numPr>
          <w:ilvl w:val="0"/>
          <w:numId w:val="42"/>
        </w:numPr>
        <w:spacing w:before="0" w:after="0" w:line="240" w:lineRule="auto"/>
        <w:rPr>
          <w:b w:val="0"/>
          <w:sz w:val="20"/>
          <w:szCs w:val="20"/>
        </w:rPr>
      </w:pPr>
      <w:r>
        <w:rPr>
          <w:b w:val="0"/>
          <w:sz w:val="20"/>
          <w:szCs w:val="20"/>
        </w:rPr>
        <w:t xml:space="preserve">Question raised about having students from the local high schools participate with the pond cleanup for their volunteer hours. Since we have a current vacancy in our Community Outreach board position, Wanda will take on that task of brokering a conversation with administrators of Wise and Fredrick Douglas High Schools. </w:t>
      </w:r>
    </w:p>
    <w:p w:rsidR="00201C6B" w:rsidRDefault="00201C6B" w:rsidP="00201C6B">
      <w:pPr>
        <w:pStyle w:val="ListParagraph"/>
        <w:tabs>
          <w:tab w:val="clear" w:pos="180"/>
        </w:tabs>
        <w:rPr>
          <w:sz w:val="22"/>
          <w:szCs w:val="22"/>
        </w:rPr>
      </w:pPr>
      <w:r>
        <w:rPr>
          <w:sz w:val="22"/>
          <w:szCs w:val="22"/>
        </w:rPr>
        <w:t>Training</w:t>
      </w:r>
      <w:r w:rsidR="00A23C02">
        <w:rPr>
          <w:sz w:val="22"/>
          <w:szCs w:val="22"/>
        </w:rPr>
        <w:t xml:space="preserve"> </w:t>
      </w:r>
      <w:r w:rsidR="00041947">
        <w:rPr>
          <w:sz w:val="22"/>
          <w:szCs w:val="22"/>
        </w:rPr>
        <w:t xml:space="preserve">Topic </w:t>
      </w:r>
      <w:r w:rsidR="00A23C02">
        <w:rPr>
          <w:sz w:val="22"/>
          <w:szCs w:val="22"/>
        </w:rPr>
        <w:t xml:space="preserve">– 20 minutes </w:t>
      </w:r>
    </w:p>
    <w:p w:rsidR="00201C6B" w:rsidRDefault="00041947" w:rsidP="00201C6B">
      <w:pPr>
        <w:pStyle w:val="ListParagraph"/>
        <w:numPr>
          <w:ilvl w:val="0"/>
          <w:numId w:val="42"/>
        </w:numPr>
        <w:spacing w:before="0" w:after="0" w:line="240" w:lineRule="auto"/>
        <w:rPr>
          <w:b w:val="0"/>
          <w:sz w:val="20"/>
          <w:szCs w:val="20"/>
        </w:rPr>
      </w:pPr>
      <w:r>
        <w:rPr>
          <w:b w:val="0"/>
          <w:sz w:val="20"/>
          <w:szCs w:val="20"/>
        </w:rPr>
        <w:t xml:space="preserve">Get Tech Ready – Wanda lead the discussion of downloading the app from FEMA/MEMA/PG OEM to ensure we are empowered with timely information and notifications.  It was further suggested that if someone works in DC, they might find it beneficial to download DC HSEMA app.  “The more you know and have, the better ready you will be.”  </w:t>
      </w:r>
    </w:p>
    <w:p w:rsidR="00041947" w:rsidRPr="006577D2" w:rsidRDefault="00041947" w:rsidP="00201C6B">
      <w:pPr>
        <w:pStyle w:val="ListParagraph"/>
        <w:numPr>
          <w:ilvl w:val="0"/>
          <w:numId w:val="42"/>
        </w:numPr>
        <w:spacing w:before="0" w:after="0" w:line="240" w:lineRule="auto"/>
        <w:rPr>
          <w:b w:val="0"/>
          <w:sz w:val="20"/>
          <w:szCs w:val="20"/>
        </w:rPr>
      </w:pPr>
      <w:r>
        <w:rPr>
          <w:b w:val="0"/>
          <w:sz w:val="20"/>
          <w:szCs w:val="20"/>
        </w:rPr>
        <w:t xml:space="preserve">Need to do more research on GEO tagging.  Ray Butler will help obtain additional information, </w:t>
      </w:r>
      <w:r w:rsidRPr="006577D2">
        <w:rPr>
          <w:b w:val="0"/>
          <w:sz w:val="20"/>
          <w:szCs w:val="20"/>
        </w:rPr>
        <w:t xml:space="preserve">since it is being used by Clinton CERT. </w:t>
      </w:r>
    </w:p>
    <w:p w:rsidR="006577D2" w:rsidRPr="006577D2" w:rsidRDefault="006577D2" w:rsidP="006577D2">
      <w:pPr>
        <w:pStyle w:val="ListParagraph"/>
        <w:numPr>
          <w:ilvl w:val="0"/>
          <w:numId w:val="42"/>
        </w:numPr>
        <w:spacing w:before="0" w:after="0" w:line="240" w:lineRule="auto"/>
        <w:rPr>
          <w:b w:val="0"/>
          <w:sz w:val="20"/>
          <w:szCs w:val="20"/>
        </w:rPr>
      </w:pPr>
      <w:r>
        <w:rPr>
          <w:rFonts w:ascii="Times New Roman" w:hAnsi="Times New Roman"/>
          <w:b w:val="0"/>
          <w:color w:val="000000"/>
          <w:sz w:val="20"/>
          <w:szCs w:val="20"/>
          <w:lang w:val="en"/>
        </w:rPr>
        <w:t>Show and Tell</w:t>
      </w:r>
      <w:r w:rsidRPr="006577D2">
        <w:rPr>
          <w:rFonts w:ascii="Times New Roman" w:hAnsi="Times New Roman"/>
          <w:b w:val="0"/>
          <w:color w:val="000000"/>
          <w:sz w:val="20"/>
          <w:szCs w:val="20"/>
          <w:lang w:val="en"/>
        </w:rPr>
        <w:t xml:space="preserve"> - </w:t>
      </w:r>
      <w:r>
        <w:rPr>
          <w:rFonts w:ascii="Times New Roman" w:hAnsi="Times New Roman"/>
          <w:b w:val="0"/>
          <w:color w:val="000000"/>
          <w:sz w:val="20"/>
          <w:szCs w:val="20"/>
          <w:lang w:val="en"/>
        </w:rPr>
        <w:t>Wanda showed the team several new, light weight, inexpensive emergency preparedness items she recent</w:t>
      </w:r>
      <w:r w:rsidR="00A11B8E">
        <w:rPr>
          <w:rFonts w:ascii="Times New Roman" w:hAnsi="Times New Roman"/>
          <w:b w:val="0"/>
          <w:color w:val="000000"/>
          <w:sz w:val="20"/>
          <w:szCs w:val="20"/>
          <w:lang w:val="en"/>
        </w:rPr>
        <w:t>ly</w:t>
      </w:r>
      <w:r>
        <w:rPr>
          <w:rFonts w:ascii="Times New Roman" w:hAnsi="Times New Roman"/>
          <w:b w:val="0"/>
          <w:color w:val="000000"/>
          <w:sz w:val="20"/>
          <w:szCs w:val="20"/>
          <w:lang w:val="en"/>
        </w:rPr>
        <w:t xml:space="preserve"> found in local stores. </w:t>
      </w:r>
    </w:p>
    <w:p w:rsidR="006577D2" w:rsidRPr="006577D2" w:rsidRDefault="006577D2" w:rsidP="006577D2">
      <w:pPr>
        <w:pStyle w:val="ListParagraph"/>
        <w:numPr>
          <w:ilvl w:val="0"/>
          <w:numId w:val="42"/>
        </w:numPr>
        <w:shd w:val="clear" w:color="auto" w:fill="FFFFFF"/>
        <w:spacing w:before="0" w:after="0" w:line="240" w:lineRule="auto"/>
        <w:contextualSpacing/>
        <w:rPr>
          <w:rFonts w:ascii="Times New Roman" w:hAnsi="Times New Roman"/>
          <w:b w:val="0"/>
          <w:color w:val="000000"/>
          <w:sz w:val="20"/>
          <w:szCs w:val="20"/>
          <w:lang w:val="en"/>
        </w:rPr>
      </w:pPr>
      <w:r w:rsidRPr="006577D2">
        <w:rPr>
          <w:rFonts w:ascii="Times New Roman" w:hAnsi="Times New Roman"/>
          <w:b w:val="0"/>
          <w:color w:val="000000"/>
          <w:sz w:val="20"/>
          <w:szCs w:val="20"/>
          <w:lang w:val="en"/>
        </w:rPr>
        <w:t xml:space="preserve">Team exercise </w:t>
      </w:r>
      <w:r>
        <w:rPr>
          <w:rFonts w:ascii="Times New Roman" w:hAnsi="Times New Roman"/>
          <w:b w:val="0"/>
          <w:color w:val="000000"/>
          <w:sz w:val="20"/>
          <w:szCs w:val="20"/>
          <w:lang w:val="en"/>
        </w:rPr>
        <w:t>–</w:t>
      </w:r>
      <w:r w:rsidRPr="006577D2">
        <w:rPr>
          <w:rFonts w:ascii="Times New Roman" w:hAnsi="Times New Roman"/>
          <w:b w:val="0"/>
          <w:color w:val="000000"/>
          <w:sz w:val="20"/>
          <w:szCs w:val="20"/>
          <w:lang w:val="en"/>
        </w:rPr>
        <w:t xml:space="preserve"> </w:t>
      </w:r>
      <w:r>
        <w:rPr>
          <w:rFonts w:ascii="Times New Roman" w:hAnsi="Times New Roman"/>
          <w:b w:val="0"/>
          <w:color w:val="000000"/>
          <w:sz w:val="20"/>
          <w:szCs w:val="20"/>
          <w:lang w:val="en"/>
        </w:rPr>
        <w:t>During our December 2017 meeting, each team member is expected to bring with them a one</w:t>
      </w:r>
      <w:r w:rsidRPr="006577D2">
        <w:rPr>
          <w:rFonts w:ascii="Times New Roman" w:hAnsi="Times New Roman"/>
          <w:b w:val="0"/>
          <w:color w:val="000000"/>
          <w:sz w:val="20"/>
          <w:szCs w:val="20"/>
          <w:lang w:val="en"/>
        </w:rPr>
        <w:t xml:space="preserve"> gallon </w:t>
      </w:r>
      <w:r>
        <w:rPr>
          <w:rFonts w:ascii="Times New Roman" w:hAnsi="Times New Roman"/>
          <w:b w:val="0"/>
          <w:color w:val="000000"/>
          <w:sz w:val="20"/>
          <w:szCs w:val="20"/>
          <w:lang w:val="en"/>
        </w:rPr>
        <w:t>Ziploc bag of 72-</w:t>
      </w:r>
      <w:r w:rsidR="0063366C">
        <w:rPr>
          <w:rFonts w:ascii="Times New Roman" w:hAnsi="Times New Roman"/>
          <w:b w:val="0"/>
          <w:color w:val="000000"/>
          <w:sz w:val="20"/>
          <w:szCs w:val="20"/>
          <w:lang w:val="en"/>
        </w:rPr>
        <w:t>hours’</w:t>
      </w:r>
      <w:r>
        <w:rPr>
          <w:rFonts w:ascii="Times New Roman" w:hAnsi="Times New Roman"/>
          <w:b w:val="0"/>
          <w:color w:val="000000"/>
          <w:sz w:val="20"/>
          <w:szCs w:val="20"/>
          <w:lang w:val="en"/>
        </w:rPr>
        <w:t xml:space="preserve"> </w:t>
      </w:r>
      <w:r w:rsidRPr="006577D2">
        <w:rPr>
          <w:rFonts w:ascii="Times New Roman" w:hAnsi="Times New Roman"/>
          <w:b w:val="0"/>
          <w:color w:val="000000"/>
          <w:sz w:val="20"/>
          <w:szCs w:val="20"/>
          <w:lang w:val="en"/>
        </w:rPr>
        <w:t>w</w:t>
      </w:r>
      <w:r>
        <w:rPr>
          <w:rFonts w:ascii="Times New Roman" w:hAnsi="Times New Roman"/>
          <w:b w:val="0"/>
          <w:color w:val="000000"/>
          <w:sz w:val="20"/>
          <w:szCs w:val="20"/>
          <w:lang w:val="en"/>
        </w:rPr>
        <w:t>o</w:t>
      </w:r>
      <w:r w:rsidRPr="006577D2">
        <w:rPr>
          <w:rFonts w:ascii="Times New Roman" w:hAnsi="Times New Roman"/>
          <w:b w:val="0"/>
          <w:color w:val="000000"/>
          <w:sz w:val="20"/>
          <w:szCs w:val="20"/>
          <w:lang w:val="en"/>
        </w:rPr>
        <w:t>rth</w:t>
      </w:r>
      <w:r w:rsidRPr="006577D2">
        <w:rPr>
          <w:rFonts w:ascii="Times New Roman" w:hAnsi="Times New Roman"/>
          <w:b w:val="0"/>
          <w:color w:val="000000"/>
          <w:sz w:val="20"/>
          <w:szCs w:val="20"/>
          <w:lang w:val="en"/>
        </w:rPr>
        <w:t xml:space="preserve"> of </w:t>
      </w:r>
      <w:r>
        <w:rPr>
          <w:rFonts w:ascii="Times New Roman" w:hAnsi="Times New Roman"/>
          <w:b w:val="0"/>
          <w:color w:val="000000"/>
          <w:sz w:val="20"/>
          <w:szCs w:val="20"/>
          <w:lang w:val="en"/>
        </w:rPr>
        <w:t xml:space="preserve">emergency </w:t>
      </w:r>
      <w:r w:rsidRPr="006577D2">
        <w:rPr>
          <w:rFonts w:ascii="Times New Roman" w:hAnsi="Times New Roman"/>
          <w:b w:val="0"/>
          <w:color w:val="000000"/>
          <w:sz w:val="20"/>
          <w:szCs w:val="20"/>
          <w:lang w:val="en"/>
        </w:rPr>
        <w:t>food</w:t>
      </w:r>
      <w:r w:rsidR="0063366C">
        <w:rPr>
          <w:rFonts w:ascii="Times New Roman" w:hAnsi="Times New Roman"/>
          <w:b w:val="0"/>
          <w:color w:val="000000"/>
          <w:sz w:val="20"/>
          <w:szCs w:val="20"/>
          <w:lang w:val="en"/>
        </w:rPr>
        <w:t>s.  Wanda showed</w:t>
      </w:r>
      <w:r>
        <w:rPr>
          <w:rFonts w:ascii="Times New Roman" w:hAnsi="Times New Roman"/>
          <w:b w:val="0"/>
          <w:color w:val="000000"/>
          <w:sz w:val="20"/>
          <w:szCs w:val="20"/>
          <w:lang w:val="en"/>
        </w:rPr>
        <w:t xml:space="preserve"> her bag as possible ideas for what can be used. </w:t>
      </w:r>
      <w:r w:rsidR="00F261E7">
        <w:rPr>
          <w:rFonts w:ascii="Times New Roman" w:hAnsi="Times New Roman"/>
          <w:b w:val="0"/>
          <w:color w:val="000000"/>
          <w:sz w:val="20"/>
          <w:szCs w:val="20"/>
          <w:lang w:val="en"/>
        </w:rPr>
        <w:t xml:space="preserve"> Alonzo Joy will send an email reminder to the team. </w:t>
      </w:r>
    </w:p>
    <w:p w:rsidR="00201C6B" w:rsidRPr="00F83E72" w:rsidRDefault="00201C6B" w:rsidP="002C649A">
      <w:pPr>
        <w:spacing w:after="0"/>
        <w:ind w:left="0"/>
        <w:rPr>
          <w:sz w:val="20"/>
          <w:szCs w:val="20"/>
        </w:rPr>
      </w:pPr>
    </w:p>
    <w:p w:rsidR="00201C6B" w:rsidRDefault="00D426CB" w:rsidP="00201C6B">
      <w:pPr>
        <w:pStyle w:val="ListNumber"/>
        <w:numPr>
          <w:ilvl w:val="0"/>
          <w:numId w:val="0"/>
        </w:numPr>
        <w:spacing w:after="0"/>
        <w:ind w:firstLine="360"/>
        <w:rPr>
          <w:sz w:val="20"/>
          <w:szCs w:val="20"/>
          <w:u w:val="single"/>
        </w:rPr>
      </w:pPr>
      <w:r w:rsidRPr="00B82594">
        <w:rPr>
          <w:sz w:val="20"/>
          <w:szCs w:val="20"/>
          <w:u w:val="single"/>
        </w:rPr>
        <w:t>Members in Attendance</w:t>
      </w:r>
      <w:r w:rsidR="00FE4911" w:rsidRPr="00B82594">
        <w:rPr>
          <w:sz w:val="20"/>
          <w:szCs w:val="20"/>
        </w:rPr>
        <w:t xml:space="preserve">            </w:t>
      </w:r>
      <w:r w:rsidR="00E33431">
        <w:rPr>
          <w:sz w:val="20"/>
          <w:szCs w:val="20"/>
        </w:rPr>
        <w:tab/>
      </w:r>
      <w:r w:rsidR="00E33431" w:rsidRPr="00E33431">
        <w:rPr>
          <w:sz w:val="20"/>
          <w:szCs w:val="20"/>
          <w:u w:val="single"/>
        </w:rPr>
        <w:t xml:space="preserve">Visitors </w:t>
      </w:r>
      <w:r w:rsidR="00FE4911" w:rsidRPr="00E33431">
        <w:rPr>
          <w:sz w:val="20"/>
          <w:szCs w:val="20"/>
          <w:u w:val="single"/>
        </w:rPr>
        <w:t xml:space="preserve">    </w:t>
      </w:r>
      <w:r w:rsidR="00FE4911" w:rsidRPr="00B82594">
        <w:rPr>
          <w:sz w:val="20"/>
          <w:szCs w:val="20"/>
        </w:rPr>
        <w:t xml:space="preserve">                           </w:t>
      </w:r>
    </w:p>
    <w:p w:rsidR="003D4CDB" w:rsidRDefault="005E563D" w:rsidP="00E33431">
      <w:pPr>
        <w:pStyle w:val="ListNumber"/>
        <w:numPr>
          <w:ilvl w:val="0"/>
          <w:numId w:val="0"/>
        </w:numPr>
        <w:spacing w:after="0"/>
        <w:ind w:firstLine="360"/>
        <w:rPr>
          <w:sz w:val="20"/>
          <w:szCs w:val="20"/>
        </w:rPr>
      </w:pPr>
      <w:r>
        <w:rPr>
          <w:sz w:val="20"/>
          <w:szCs w:val="20"/>
        </w:rPr>
        <w:t>Paula Porter</w:t>
      </w:r>
      <w:r w:rsidR="00962EE8">
        <w:rPr>
          <w:sz w:val="20"/>
          <w:szCs w:val="20"/>
        </w:rPr>
        <w:tab/>
      </w:r>
      <w:r w:rsidR="00962EE8">
        <w:rPr>
          <w:sz w:val="20"/>
          <w:szCs w:val="20"/>
        </w:rPr>
        <w:tab/>
      </w:r>
      <w:r w:rsidR="00962EE8">
        <w:rPr>
          <w:sz w:val="20"/>
          <w:szCs w:val="20"/>
        </w:rPr>
        <w:tab/>
      </w:r>
      <w:r w:rsidR="00962EE8">
        <w:rPr>
          <w:sz w:val="20"/>
          <w:szCs w:val="20"/>
        </w:rPr>
        <w:tab/>
        <w:t>Dwight Jones</w:t>
      </w:r>
    </w:p>
    <w:p w:rsidR="00962EE8" w:rsidRDefault="00B05E5F" w:rsidP="00B05E5F">
      <w:pPr>
        <w:pStyle w:val="ListNumber"/>
        <w:numPr>
          <w:ilvl w:val="0"/>
          <w:numId w:val="0"/>
        </w:numPr>
        <w:spacing w:after="0"/>
        <w:ind w:firstLine="360"/>
        <w:rPr>
          <w:sz w:val="20"/>
          <w:szCs w:val="20"/>
        </w:rPr>
      </w:pPr>
      <w:r>
        <w:rPr>
          <w:sz w:val="20"/>
          <w:szCs w:val="20"/>
        </w:rPr>
        <w:t>Donna Baugua</w:t>
      </w:r>
      <w:r w:rsidR="00962EE8">
        <w:rPr>
          <w:sz w:val="20"/>
          <w:szCs w:val="20"/>
        </w:rPr>
        <w:tab/>
      </w:r>
      <w:r w:rsidR="00962EE8">
        <w:rPr>
          <w:sz w:val="20"/>
          <w:szCs w:val="20"/>
        </w:rPr>
        <w:tab/>
      </w:r>
      <w:r>
        <w:rPr>
          <w:sz w:val="20"/>
          <w:szCs w:val="20"/>
        </w:rPr>
        <w:tab/>
      </w:r>
      <w:r w:rsidR="00962EE8">
        <w:rPr>
          <w:sz w:val="20"/>
          <w:szCs w:val="20"/>
        </w:rPr>
        <w:t xml:space="preserve">Ray Butler </w:t>
      </w:r>
    </w:p>
    <w:p w:rsidR="003D4CDB" w:rsidRDefault="003D4CDB" w:rsidP="00E33431">
      <w:pPr>
        <w:pStyle w:val="ListNumber"/>
        <w:numPr>
          <w:ilvl w:val="0"/>
          <w:numId w:val="0"/>
        </w:numPr>
        <w:spacing w:after="0"/>
        <w:ind w:firstLine="360"/>
        <w:rPr>
          <w:sz w:val="20"/>
          <w:szCs w:val="20"/>
        </w:rPr>
      </w:pPr>
      <w:r>
        <w:rPr>
          <w:sz w:val="20"/>
          <w:szCs w:val="20"/>
        </w:rPr>
        <w:t>Amelia Harris</w:t>
      </w:r>
      <w:r w:rsidR="005E563D">
        <w:rPr>
          <w:sz w:val="20"/>
          <w:szCs w:val="20"/>
        </w:rPr>
        <w:tab/>
      </w:r>
      <w:r w:rsidR="005E563D">
        <w:rPr>
          <w:sz w:val="20"/>
          <w:szCs w:val="20"/>
        </w:rPr>
        <w:tab/>
      </w:r>
      <w:r w:rsidR="005E563D">
        <w:rPr>
          <w:sz w:val="20"/>
          <w:szCs w:val="20"/>
        </w:rPr>
        <w:tab/>
      </w:r>
      <w:r w:rsidR="00B05E5F">
        <w:rPr>
          <w:sz w:val="20"/>
          <w:szCs w:val="20"/>
        </w:rPr>
        <w:t>Jane Washington</w:t>
      </w:r>
    </w:p>
    <w:p w:rsidR="007D6E63" w:rsidRDefault="007D6E63" w:rsidP="00962EE8">
      <w:pPr>
        <w:pStyle w:val="ListNumber"/>
        <w:numPr>
          <w:ilvl w:val="0"/>
          <w:numId w:val="0"/>
        </w:numPr>
        <w:spacing w:after="0"/>
        <w:ind w:firstLine="360"/>
        <w:rPr>
          <w:sz w:val="20"/>
          <w:szCs w:val="20"/>
        </w:rPr>
      </w:pPr>
      <w:r>
        <w:rPr>
          <w:sz w:val="20"/>
          <w:szCs w:val="20"/>
        </w:rPr>
        <w:t>Keith Long</w:t>
      </w:r>
    </w:p>
    <w:p w:rsidR="005E563D" w:rsidRDefault="005E563D" w:rsidP="00E33431">
      <w:pPr>
        <w:pStyle w:val="ListNumber"/>
        <w:numPr>
          <w:ilvl w:val="0"/>
          <w:numId w:val="0"/>
        </w:numPr>
        <w:spacing w:after="0"/>
        <w:ind w:firstLine="360"/>
        <w:rPr>
          <w:sz w:val="20"/>
          <w:szCs w:val="20"/>
        </w:rPr>
      </w:pPr>
      <w:r>
        <w:rPr>
          <w:sz w:val="20"/>
          <w:szCs w:val="20"/>
        </w:rPr>
        <w:t>Evelyn Rhodes</w:t>
      </w:r>
    </w:p>
    <w:p w:rsidR="005E563D" w:rsidRDefault="005E563D" w:rsidP="00E33431">
      <w:pPr>
        <w:pStyle w:val="ListNumber"/>
        <w:numPr>
          <w:ilvl w:val="0"/>
          <w:numId w:val="0"/>
        </w:numPr>
        <w:spacing w:after="0"/>
        <w:ind w:firstLine="360"/>
        <w:rPr>
          <w:sz w:val="20"/>
          <w:szCs w:val="20"/>
        </w:rPr>
      </w:pPr>
      <w:r>
        <w:rPr>
          <w:sz w:val="20"/>
          <w:szCs w:val="20"/>
        </w:rPr>
        <w:t>Patty McLaughlin</w:t>
      </w:r>
    </w:p>
    <w:p w:rsidR="00962EE8" w:rsidRDefault="00962EE8" w:rsidP="00E33431">
      <w:pPr>
        <w:pStyle w:val="ListNumber"/>
        <w:numPr>
          <w:ilvl w:val="0"/>
          <w:numId w:val="0"/>
        </w:numPr>
        <w:spacing w:after="0"/>
        <w:ind w:firstLine="360"/>
        <w:rPr>
          <w:sz w:val="20"/>
          <w:szCs w:val="20"/>
        </w:rPr>
      </w:pPr>
      <w:r>
        <w:rPr>
          <w:sz w:val="20"/>
          <w:szCs w:val="20"/>
        </w:rPr>
        <w:t>Dedra Frazier</w:t>
      </w:r>
    </w:p>
    <w:p w:rsidR="00962EE8" w:rsidRDefault="00962EE8" w:rsidP="00E33431">
      <w:pPr>
        <w:pStyle w:val="ListNumber"/>
        <w:numPr>
          <w:ilvl w:val="0"/>
          <w:numId w:val="0"/>
        </w:numPr>
        <w:spacing w:after="0"/>
        <w:ind w:firstLine="360"/>
        <w:rPr>
          <w:sz w:val="20"/>
          <w:szCs w:val="20"/>
        </w:rPr>
      </w:pPr>
      <w:r>
        <w:rPr>
          <w:sz w:val="20"/>
          <w:szCs w:val="20"/>
        </w:rPr>
        <w:t>Wanda Leonard</w:t>
      </w:r>
    </w:p>
    <w:p w:rsidR="00962EE8" w:rsidRDefault="00962EE8" w:rsidP="00E33431">
      <w:pPr>
        <w:pStyle w:val="ListNumber"/>
        <w:numPr>
          <w:ilvl w:val="0"/>
          <w:numId w:val="0"/>
        </w:numPr>
        <w:spacing w:after="0"/>
        <w:ind w:firstLine="360"/>
        <w:rPr>
          <w:sz w:val="20"/>
          <w:szCs w:val="20"/>
        </w:rPr>
      </w:pPr>
      <w:r>
        <w:rPr>
          <w:sz w:val="20"/>
          <w:szCs w:val="20"/>
        </w:rPr>
        <w:t xml:space="preserve">Alonzo Joy </w:t>
      </w:r>
    </w:p>
    <w:p w:rsidR="00312FB2" w:rsidRPr="009708B7" w:rsidRDefault="00312FB2" w:rsidP="007561C7">
      <w:pPr>
        <w:pStyle w:val="ListNumber"/>
        <w:numPr>
          <w:ilvl w:val="0"/>
          <w:numId w:val="0"/>
        </w:numPr>
        <w:spacing w:after="0"/>
        <w:rPr>
          <w:sz w:val="20"/>
          <w:szCs w:val="20"/>
        </w:rPr>
      </w:pPr>
    </w:p>
    <w:p w:rsidR="00D426CB" w:rsidRPr="00F83E72" w:rsidRDefault="00D426CB" w:rsidP="00F12370">
      <w:pPr>
        <w:pStyle w:val="ListNumber"/>
        <w:numPr>
          <w:ilvl w:val="0"/>
          <w:numId w:val="0"/>
        </w:numPr>
        <w:spacing w:after="0"/>
        <w:ind w:firstLine="360"/>
        <w:rPr>
          <w:b/>
          <w:sz w:val="22"/>
          <w:szCs w:val="22"/>
          <w:u w:val="single"/>
        </w:rPr>
      </w:pPr>
      <w:r w:rsidRPr="00F83E72">
        <w:rPr>
          <w:b/>
          <w:sz w:val="22"/>
          <w:szCs w:val="22"/>
          <w:u w:val="single"/>
        </w:rPr>
        <w:t>Next Meeting</w:t>
      </w:r>
      <w:r w:rsidR="00433F32" w:rsidRPr="00F83E72">
        <w:rPr>
          <w:b/>
          <w:sz w:val="22"/>
          <w:szCs w:val="22"/>
          <w:u w:val="single"/>
        </w:rPr>
        <w:t>s</w:t>
      </w:r>
    </w:p>
    <w:p w:rsidR="00433F32" w:rsidRPr="00401F59" w:rsidRDefault="00401F59" w:rsidP="006C5C0B">
      <w:pPr>
        <w:pStyle w:val="ListNumber"/>
        <w:numPr>
          <w:ilvl w:val="0"/>
          <w:numId w:val="0"/>
        </w:numPr>
        <w:ind w:firstLine="360"/>
        <w:rPr>
          <w:sz w:val="20"/>
          <w:szCs w:val="20"/>
        </w:rPr>
      </w:pPr>
      <w:r w:rsidRPr="00401F59">
        <w:rPr>
          <w:rFonts w:ascii="Times New Roman" w:hAnsi="Times New Roman"/>
          <w:sz w:val="20"/>
          <w:szCs w:val="20"/>
        </w:rPr>
        <w:t>December 9, 2017 and January 13, 2018</w:t>
      </w:r>
    </w:p>
    <w:p w:rsidR="0015180F" w:rsidRPr="009708B7" w:rsidRDefault="0015180F" w:rsidP="00361DEE">
      <w:pPr>
        <w:pStyle w:val="ListParagraph"/>
        <w:rPr>
          <w:sz w:val="22"/>
          <w:szCs w:val="22"/>
        </w:rPr>
      </w:pPr>
      <w:r w:rsidRPr="009708B7">
        <w:rPr>
          <w:sz w:val="22"/>
          <w:szCs w:val="22"/>
        </w:rPr>
        <w:t>Adjournment</w:t>
      </w:r>
    </w:p>
    <w:p w:rsidR="00960B68" w:rsidRDefault="0060741B" w:rsidP="00960B68">
      <w:pPr>
        <w:spacing w:after="0"/>
        <w:rPr>
          <w:sz w:val="20"/>
          <w:szCs w:val="20"/>
        </w:rPr>
      </w:pPr>
      <w:sdt>
        <w:sdtPr>
          <w:rPr>
            <w:sz w:val="20"/>
            <w:szCs w:val="20"/>
          </w:rPr>
          <w:alias w:val="Name"/>
          <w:tag w:val="Name"/>
          <w:id w:val="811033342"/>
          <w:placeholder>
            <w:docPart w:val="264AAE85A18541378E997046335B56D9"/>
          </w:placeholder>
          <w:dataBinding w:prefixMappings="xmlns:ns0='http://purl.org/dc/elements/1.1/' xmlns:ns1='http://schemas.openxmlformats.org/package/2006/metadata/core-properties' " w:xpath="/ns1:coreProperties[1]/ns0:description[1]" w:storeItemID="{6C3C8BC8-F283-45AE-878A-BAB7291924A1}"/>
          <w:text/>
        </w:sdtPr>
        <w:sdtEndPr/>
        <w:sdtContent>
          <w:r w:rsidR="00A43661">
            <w:rPr>
              <w:sz w:val="20"/>
              <w:szCs w:val="20"/>
            </w:rPr>
            <w:t>Wanda Leonard, president,</w:t>
          </w:r>
        </w:sdtContent>
      </w:sdt>
      <w:r w:rsidR="002C3D7E" w:rsidRPr="009708B7">
        <w:rPr>
          <w:sz w:val="20"/>
          <w:szCs w:val="20"/>
        </w:rPr>
        <w:t xml:space="preserve"> </w:t>
      </w:r>
      <w:r w:rsidR="00680296" w:rsidRPr="009708B7">
        <w:rPr>
          <w:sz w:val="20"/>
          <w:szCs w:val="20"/>
        </w:rPr>
        <w:t>adjourned the meeting at</w:t>
      </w:r>
      <w:r w:rsidR="002C3D7E" w:rsidRPr="009708B7">
        <w:rPr>
          <w:sz w:val="20"/>
          <w:szCs w:val="20"/>
        </w:rPr>
        <w:t xml:space="preserve"> </w:t>
      </w:r>
      <w:r w:rsidR="00962EE8">
        <w:rPr>
          <w:sz w:val="20"/>
          <w:szCs w:val="20"/>
        </w:rPr>
        <w:t>10:04</w:t>
      </w:r>
      <w:r w:rsidR="00D426CB" w:rsidRPr="009708B7">
        <w:rPr>
          <w:sz w:val="20"/>
          <w:szCs w:val="20"/>
        </w:rPr>
        <w:t xml:space="preserve"> a</w:t>
      </w:r>
      <w:r w:rsidR="00680296" w:rsidRPr="009708B7">
        <w:rPr>
          <w:sz w:val="20"/>
          <w:szCs w:val="20"/>
        </w:rPr>
        <w:t>.</w:t>
      </w:r>
      <w:r w:rsidR="00D426CB" w:rsidRPr="009708B7">
        <w:rPr>
          <w:sz w:val="20"/>
          <w:szCs w:val="20"/>
        </w:rPr>
        <w:t>m.</w:t>
      </w:r>
    </w:p>
    <w:p w:rsidR="008E476B" w:rsidRPr="009708B7" w:rsidRDefault="0015180F" w:rsidP="00960B68">
      <w:pPr>
        <w:spacing w:after="0"/>
        <w:rPr>
          <w:sz w:val="20"/>
          <w:szCs w:val="20"/>
        </w:rPr>
      </w:pPr>
      <w:r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rsidR="008E476B" w:rsidRPr="009708B7" w:rsidRDefault="008E476B" w:rsidP="00960B68">
      <w:pPr>
        <w:spacing w:after="0"/>
        <w:rPr>
          <w:sz w:val="20"/>
          <w:szCs w:val="20"/>
        </w:rPr>
      </w:pPr>
      <w:r w:rsidRPr="009708B7">
        <w:rPr>
          <w:sz w:val="20"/>
          <w:szCs w:val="20"/>
        </w:rPr>
        <w:lastRenderedPageBreak/>
        <w:t>Mi</w:t>
      </w:r>
      <w:bookmarkStart w:id="0" w:name="_GoBack"/>
      <w:bookmarkEnd w:id="0"/>
      <w:r w:rsidRPr="009708B7">
        <w:rPr>
          <w:sz w:val="20"/>
          <w:szCs w:val="20"/>
        </w:rPr>
        <w:t xml:space="preserve">nutes </w:t>
      </w:r>
      <w:r w:rsidR="00FB3809" w:rsidRPr="009708B7">
        <w:rPr>
          <w:sz w:val="20"/>
          <w:szCs w:val="20"/>
        </w:rPr>
        <w:t>a</w:t>
      </w:r>
      <w:r w:rsidRPr="009708B7">
        <w:rPr>
          <w:sz w:val="20"/>
          <w:szCs w:val="20"/>
        </w:rPr>
        <w:t xml:space="preserve">pproved by: </w:t>
      </w:r>
      <w:r w:rsidR="004E227E" w:rsidRPr="009708B7">
        <w:rPr>
          <w:sz w:val="20"/>
          <w:szCs w:val="20"/>
        </w:rPr>
        <w:t xml:space="preserve"> </w:t>
      </w:r>
      <w:r w:rsidR="00D426CB" w:rsidRPr="009708B7">
        <w:rPr>
          <w:sz w:val="20"/>
          <w:szCs w:val="20"/>
        </w:rPr>
        <w:t>Wanda Leonard</w:t>
      </w:r>
      <w:r w:rsidR="001941CD" w:rsidRPr="009708B7">
        <w:rPr>
          <w:sz w:val="20"/>
          <w:szCs w:val="20"/>
        </w:rPr>
        <w:t>, President</w:t>
      </w:r>
    </w:p>
    <w:sectPr w:rsidR="008E476B" w:rsidRPr="009708B7" w:rsidSect="00193653">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1B" w:rsidRDefault="0060741B" w:rsidP="00347495">
      <w:pPr>
        <w:spacing w:after="0" w:line="240" w:lineRule="auto"/>
      </w:pPr>
      <w:r>
        <w:separator/>
      </w:r>
    </w:p>
  </w:endnote>
  <w:endnote w:type="continuationSeparator" w:id="0">
    <w:p w:rsidR="0060741B" w:rsidRDefault="0060741B"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960B6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60B68">
              <w:rPr>
                <w:b/>
                <w:bCs/>
                <w:noProof/>
              </w:rPr>
              <w:t>3</w:t>
            </w:r>
            <w:r>
              <w:rPr>
                <w:b/>
                <w:bCs/>
              </w:rPr>
              <w:fldChar w:fldCharType="end"/>
            </w:r>
          </w:p>
        </w:sdtContent>
      </w:sdt>
    </w:sdtContent>
  </w:sdt>
  <w:p w:rsidR="00347495" w:rsidRDefault="0034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1B" w:rsidRDefault="0060741B" w:rsidP="00347495">
      <w:pPr>
        <w:spacing w:after="0" w:line="240" w:lineRule="auto"/>
      </w:pPr>
      <w:r>
        <w:separator/>
      </w:r>
    </w:p>
  </w:footnote>
  <w:footnote w:type="continuationSeparator" w:id="0">
    <w:p w:rsidR="0060741B" w:rsidRDefault="0060741B" w:rsidP="0034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C7EB8E8260304E33B41424633F1122D2"/>
      </w:placeholder>
      <w:dataBinding w:prefixMappings="xmlns:ns0='http://purl.org/dc/elements/1.1/' xmlns:ns1='http://schemas.openxmlformats.org/package/2006/metadata/core-properties' " w:xpath="/ns1:coreProperties[1]/ns0:title[1]" w:storeItemID="{6C3C8BC8-F283-45AE-878A-BAB7291924A1}"/>
      <w:text/>
    </w:sdtPr>
    <w:sdtEndPr/>
    <w:sdtContent>
      <w:p w:rsidR="00D9329B" w:rsidRDefault="00BB6034">
        <w:pPr>
          <w:pStyle w:val="Header"/>
          <w:tabs>
            <w:tab w:val="clear" w:pos="4680"/>
            <w:tab w:val="clear" w:pos="9360"/>
          </w:tabs>
          <w:jc w:val="right"/>
          <w:rPr>
            <w:color w:val="7F7F7F" w:themeColor="text1" w:themeTint="80"/>
          </w:rPr>
        </w:pPr>
        <w:r>
          <w:rPr>
            <w:color w:val="7F7F7F" w:themeColor="text1" w:themeTint="80"/>
          </w:rPr>
          <w:t>October 14</w:t>
        </w:r>
        <w:r w:rsidR="00D9329B">
          <w:rPr>
            <w:color w:val="7F7F7F" w:themeColor="text1" w:themeTint="80"/>
          </w:rPr>
          <w:t>, 2017 Minutes</w:t>
        </w:r>
      </w:p>
    </w:sdtContent>
  </w:sdt>
  <w:p w:rsidR="00D9329B" w:rsidRDefault="00D9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A6F6DC"/>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C41AB"/>
    <w:multiLevelType w:val="hybridMultilevel"/>
    <w:tmpl w:val="E1DE83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4C1516"/>
    <w:multiLevelType w:val="hybridMultilevel"/>
    <w:tmpl w:val="64EAE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81877C6"/>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425EF4"/>
    <w:multiLevelType w:val="hybridMultilevel"/>
    <w:tmpl w:val="D9064B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0C67E9"/>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1F070D1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7714131"/>
    <w:multiLevelType w:val="hybridMultilevel"/>
    <w:tmpl w:val="1DF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847C9"/>
    <w:multiLevelType w:val="hybridMultilevel"/>
    <w:tmpl w:val="664034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01024EF"/>
    <w:multiLevelType w:val="hybridMultilevel"/>
    <w:tmpl w:val="4D1C99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1D64CA"/>
    <w:multiLevelType w:val="hybridMultilevel"/>
    <w:tmpl w:val="E722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E09D4"/>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0" w15:restartNumberingAfterBreak="0">
    <w:nsid w:val="4A7A6511"/>
    <w:multiLevelType w:val="hybridMultilevel"/>
    <w:tmpl w:val="302C657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4BA83AFA"/>
    <w:multiLevelType w:val="hybridMultilevel"/>
    <w:tmpl w:val="8CBEFB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EB062C9"/>
    <w:multiLevelType w:val="hybridMultilevel"/>
    <w:tmpl w:val="214CE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3B23"/>
    <w:multiLevelType w:val="hybridMultilevel"/>
    <w:tmpl w:val="FBB049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A31B28"/>
    <w:multiLevelType w:val="hybridMultilevel"/>
    <w:tmpl w:val="FBB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855BA"/>
    <w:multiLevelType w:val="hybridMultilevel"/>
    <w:tmpl w:val="3476F02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61253A"/>
    <w:multiLevelType w:val="hybridMultilevel"/>
    <w:tmpl w:val="67C0A25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60237"/>
    <w:multiLevelType w:val="hybridMultilevel"/>
    <w:tmpl w:val="4050C40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F232400"/>
    <w:multiLevelType w:val="hybridMultilevel"/>
    <w:tmpl w:val="980CA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D5598"/>
    <w:multiLevelType w:val="hybridMultilevel"/>
    <w:tmpl w:val="E20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5"/>
  </w:num>
  <w:num w:numId="4">
    <w:abstractNumId w:val="10"/>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1"/>
  </w:num>
  <w:num w:numId="18">
    <w:abstractNumId w:val="18"/>
  </w:num>
  <w:num w:numId="19">
    <w:abstractNumId w:val="17"/>
  </w:num>
  <w:num w:numId="20">
    <w:abstractNumId w:val="15"/>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41"/>
  </w:num>
  <w:num w:numId="27">
    <w:abstractNumId w:val="30"/>
  </w:num>
  <w:num w:numId="28">
    <w:abstractNumId w:val="19"/>
  </w:num>
  <w:num w:numId="29">
    <w:abstractNumId w:val="14"/>
  </w:num>
  <w:num w:numId="30">
    <w:abstractNumId w:val="20"/>
  </w:num>
  <w:num w:numId="31">
    <w:abstractNumId w:val="29"/>
  </w:num>
  <w:num w:numId="32">
    <w:abstractNumId w:val="36"/>
  </w:num>
  <w:num w:numId="33">
    <w:abstractNumId w:val="33"/>
  </w:num>
  <w:num w:numId="34">
    <w:abstractNumId w:val="39"/>
  </w:num>
  <w:num w:numId="35">
    <w:abstractNumId w:val="16"/>
  </w:num>
  <w:num w:numId="36">
    <w:abstractNumId w:val="24"/>
  </w:num>
  <w:num w:numId="37">
    <w:abstractNumId w:val="26"/>
  </w:num>
  <w:num w:numId="38">
    <w:abstractNumId w:val="40"/>
  </w:num>
  <w:num w:numId="39">
    <w:abstractNumId w:val="23"/>
  </w:num>
  <w:num w:numId="40">
    <w:abstractNumId w:val="8"/>
    <w:lvlOverride w:ilvl="0">
      <w:startOverride w:val="1"/>
    </w:lvlOverride>
  </w:num>
  <w:num w:numId="41">
    <w:abstractNumId w:val="11"/>
  </w:num>
  <w:num w:numId="42">
    <w:abstractNumId w:val="34"/>
  </w:num>
  <w:num w:numId="43">
    <w:abstractNumId w:val="42"/>
  </w:num>
  <w:num w:numId="44">
    <w:abstractNumId w:val="31"/>
  </w:num>
  <w:num w:numId="45">
    <w:abstractNumId w:val="13"/>
  </w:num>
  <w:num w:numId="46">
    <w:abstractNumId w:val="2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0497"/>
    <w:rsid w:val="00021BF8"/>
    <w:rsid w:val="00025E5C"/>
    <w:rsid w:val="0003018D"/>
    <w:rsid w:val="000333D7"/>
    <w:rsid w:val="0003797B"/>
    <w:rsid w:val="00041947"/>
    <w:rsid w:val="000454BB"/>
    <w:rsid w:val="00050FDC"/>
    <w:rsid w:val="000514F0"/>
    <w:rsid w:val="00052AE1"/>
    <w:rsid w:val="000535A2"/>
    <w:rsid w:val="00063E86"/>
    <w:rsid w:val="000655CE"/>
    <w:rsid w:val="00081F23"/>
    <w:rsid w:val="00084A98"/>
    <w:rsid w:val="000A23A7"/>
    <w:rsid w:val="000A519F"/>
    <w:rsid w:val="000A6797"/>
    <w:rsid w:val="000B064E"/>
    <w:rsid w:val="000B2AAF"/>
    <w:rsid w:val="000B541B"/>
    <w:rsid w:val="000B7602"/>
    <w:rsid w:val="000C1A04"/>
    <w:rsid w:val="000D1856"/>
    <w:rsid w:val="000D19B3"/>
    <w:rsid w:val="000D22F4"/>
    <w:rsid w:val="000D7162"/>
    <w:rsid w:val="000E1407"/>
    <w:rsid w:val="000E289F"/>
    <w:rsid w:val="0011573E"/>
    <w:rsid w:val="00115DAA"/>
    <w:rsid w:val="00120554"/>
    <w:rsid w:val="00120D90"/>
    <w:rsid w:val="00131A36"/>
    <w:rsid w:val="00133B1D"/>
    <w:rsid w:val="001375C8"/>
    <w:rsid w:val="00137A70"/>
    <w:rsid w:val="00140DAE"/>
    <w:rsid w:val="0014158F"/>
    <w:rsid w:val="00150575"/>
    <w:rsid w:val="0015180F"/>
    <w:rsid w:val="00154855"/>
    <w:rsid w:val="00160C83"/>
    <w:rsid w:val="00162B08"/>
    <w:rsid w:val="001633D2"/>
    <w:rsid w:val="00171DC0"/>
    <w:rsid w:val="00174640"/>
    <w:rsid w:val="0017538D"/>
    <w:rsid w:val="00180E4D"/>
    <w:rsid w:val="001872CB"/>
    <w:rsid w:val="00193653"/>
    <w:rsid w:val="001941CD"/>
    <w:rsid w:val="00194BE5"/>
    <w:rsid w:val="00195FB3"/>
    <w:rsid w:val="001A446C"/>
    <w:rsid w:val="001A51C1"/>
    <w:rsid w:val="001A72CC"/>
    <w:rsid w:val="001B463A"/>
    <w:rsid w:val="001C5153"/>
    <w:rsid w:val="001C5EB0"/>
    <w:rsid w:val="001D3A6E"/>
    <w:rsid w:val="001E3229"/>
    <w:rsid w:val="001E6C6C"/>
    <w:rsid w:val="001E7A96"/>
    <w:rsid w:val="001F26F2"/>
    <w:rsid w:val="00201C6B"/>
    <w:rsid w:val="00203C5A"/>
    <w:rsid w:val="00204ECB"/>
    <w:rsid w:val="00216B6F"/>
    <w:rsid w:val="00225FF2"/>
    <w:rsid w:val="00230DCD"/>
    <w:rsid w:val="00234CD6"/>
    <w:rsid w:val="00235A7E"/>
    <w:rsid w:val="00255666"/>
    <w:rsid w:val="00260C1C"/>
    <w:rsid w:val="0027257B"/>
    <w:rsid w:val="00273A96"/>
    <w:rsid w:val="00276E35"/>
    <w:rsid w:val="00276FA1"/>
    <w:rsid w:val="00280458"/>
    <w:rsid w:val="00291B4A"/>
    <w:rsid w:val="002B69B1"/>
    <w:rsid w:val="002B6A90"/>
    <w:rsid w:val="002B72AB"/>
    <w:rsid w:val="002C080E"/>
    <w:rsid w:val="002C3D7E"/>
    <w:rsid w:val="002C649A"/>
    <w:rsid w:val="002D0AAD"/>
    <w:rsid w:val="002D185E"/>
    <w:rsid w:val="002D18C8"/>
    <w:rsid w:val="002E0E5A"/>
    <w:rsid w:val="002F1638"/>
    <w:rsid w:val="002F3AFE"/>
    <w:rsid w:val="002F44EA"/>
    <w:rsid w:val="002F4D5A"/>
    <w:rsid w:val="003023A7"/>
    <w:rsid w:val="00302DB9"/>
    <w:rsid w:val="003077DC"/>
    <w:rsid w:val="00312FB2"/>
    <w:rsid w:val="00320841"/>
    <w:rsid w:val="003218E5"/>
    <w:rsid w:val="003264E8"/>
    <w:rsid w:val="003275BD"/>
    <w:rsid w:val="00342E95"/>
    <w:rsid w:val="00347495"/>
    <w:rsid w:val="00352A35"/>
    <w:rsid w:val="0035635D"/>
    <w:rsid w:val="003602AD"/>
    <w:rsid w:val="00360B6E"/>
    <w:rsid w:val="00361D1B"/>
    <w:rsid w:val="00361DEE"/>
    <w:rsid w:val="003641AE"/>
    <w:rsid w:val="00373573"/>
    <w:rsid w:val="00377249"/>
    <w:rsid w:val="00381075"/>
    <w:rsid w:val="00383CFD"/>
    <w:rsid w:val="00385AE8"/>
    <w:rsid w:val="003932FD"/>
    <w:rsid w:val="003965CD"/>
    <w:rsid w:val="00396D0D"/>
    <w:rsid w:val="003A5FFD"/>
    <w:rsid w:val="003B4DA6"/>
    <w:rsid w:val="003C18C0"/>
    <w:rsid w:val="003C6A67"/>
    <w:rsid w:val="003D4CDB"/>
    <w:rsid w:val="003E0C86"/>
    <w:rsid w:val="003E2976"/>
    <w:rsid w:val="003E4154"/>
    <w:rsid w:val="003E5D8B"/>
    <w:rsid w:val="003F0B9A"/>
    <w:rsid w:val="003F13EA"/>
    <w:rsid w:val="003F41D3"/>
    <w:rsid w:val="00401F59"/>
    <w:rsid w:val="0040269F"/>
    <w:rsid w:val="00404A45"/>
    <w:rsid w:val="00410E23"/>
    <w:rsid w:val="00411F8B"/>
    <w:rsid w:val="00412D1A"/>
    <w:rsid w:val="00414567"/>
    <w:rsid w:val="00416AFF"/>
    <w:rsid w:val="00416C1D"/>
    <w:rsid w:val="00417BA5"/>
    <w:rsid w:val="00433F32"/>
    <w:rsid w:val="0044270E"/>
    <w:rsid w:val="00453190"/>
    <w:rsid w:val="0045365D"/>
    <w:rsid w:val="0045563C"/>
    <w:rsid w:val="004664C5"/>
    <w:rsid w:val="00470AC7"/>
    <w:rsid w:val="00473E0E"/>
    <w:rsid w:val="004766BB"/>
    <w:rsid w:val="00477352"/>
    <w:rsid w:val="00477AC3"/>
    <w:rsid w:val="00481C49"/>
    <w:rsid w:val="00482B1B"/>
    <w:rsid w:val="004857D0"/>
    <w:rsid w:val="00485E38"/>
    <w:rsid w:val="00486480"/>
    <w:rsid w:val="0049097D"/>
    <w:rsid w:val="004942F2"/>
    <w:rsid w:val="00495220"/>
    <w:rsid w:val="00497081"/>
    <w:rsid w:val="004A28CC"/>
    <w:rsid w:val="004A3980"/>
    <w:rsid w:val="004A3BDC"/>
    <w:rsid w:val="004A6E37"/>
    <w:rsid w:val="004A7102"/>
    <w:rsid w:val="004B5C09"/>
    <w:rsid w:val="004B7484"/>
    <w:rsid w:val="004C1AB5"/>
    <w:rsid w:val="004C1DCC"/>
    <w:rsid w:val="004C6C0D"/>
    <w:rsid w:val="004C6F0F"/>
    <w:rsid w:val="004D2347"/>
    <w:rsid w:val="004D4A14"/>
    <w:rsid w:val="004D4B09"/>
    <w:rsid w:val="004D791E"/>
    <w:rsid w:val="004E20EC"/>
    <w:rsid w:val="004E227E"/>
    <w:rsid w:val="004E6FB2"/>
    <w:rsid w:val="004E7AD6"/>
    <w:rsid w:val="004F0CFB"/>
    <w:rsid w:val="004F285E"/>
    <w:rsid w:val="004F2D71"/>
    <w:rsid w:val="00513629"/>
    <w:rsid w:val="00517792"/>
    <w:rsid w:val="00530B17"/>
    <w:rsid w:val="00531D25"/>
    <w:rsid w:val="00546C4D"/>
    <w:rsid w:val="005540FC"/>
    <w:rsid w:val="00554276"/>
    <w:rsid w:val="005779F5"/>
    <w:rsid w:val="00580267"/>
    <w:rsid w:val="0058268A"/>
    <w:rsid w:val="00584913"/>
    <w:rsid w:val="005C0FB5"/>
    <w:rsid w:val="005C1C25"/>
    <w:rsid w:val="005D1893"/>
    <w:rsid w:val="005D2669"/>
    <w:rsid w:val="005E0792"/>
    <w:rsid w:val="005E563D"/>
    <w:rsid w:val="005E6E53"/>
    <w:rsid w:val="005E7FB0"/>
    <w:rsid w:val="005F4705"/>
    <w:rsid w:val="0060356A"/>
    <w:rsid w:val="0060741B"/>
    <w:rsid w:val="00616B41"/>
    <w:rsid w:val="00620AE8"/>
    <w:rsid w:val="00624EF4"/>
    <w:rsid w:val="0062517E"/>
    <w:rsid w:val="0063366C"/>
    <w:rsid w:val="00634523"/>
    <w:rsid w:val="00634BAD"/>
    <w:rsid w:val="0064628C"/>
    <w:rsid w:val="006534CF"/>
    <w:rsid w:val="006536AA"/>
    <w:rsid w:val="006577D2"/>
    <w:rsid w:val="00661935"/>
    <w:rsid w:val="00666D61"/>
    <w:rsid w:val="00680296"/>
    <w:rsid w:val="00680765"/>
    <w:rsid w:val="00682452"/>
    <w:rsid w:val="00683F71"/>
    <w:rsid w:val="00686ED1"/>
    <w:rsid w:val="00687389"/>
    <w:rsid w:val="006928C1"/>
    <w:rsid w:val="00692983"/>
    <w:rsid w:val="00693CE6"/>
    <w:rsid w:val="00697461"/>
    <w:rsid w:val="0069785F"/>
    <w:rsid w:val="006A30C8"/>
    <w:rsid w:val="006A3CAE"/>
    <w:rsid w:val="006A5035"/>
    <w:rsid w:val="006A620C"/>
    <w:rsid w:val="006B114B"/>
    <w:rsid w:val="006B207B"/>
    <w:rsid w:val="006B4B22"/>
    <w:rsid w:val="006B65CD"/>
    <w:rsid w:val="006C1436"/>
    <w:rsid w:val="006C5C0B"/>
    <w:rsid w:val="006C5D23"/>
    <w:rsid w:val="006D1D0C"/>
    <w:rsid w:val="006D282C"/>
    <w:rsid w:val="006D68DA"/>
    <w:rsid w:val="006E1A62"/>
    <w:rsid w:val="006E5338"/>
    <w:rsid w:val="006F03D4"/>
    <w:rsid w:val="006F40BE"/>
    <w:rsid w:val="00705D3F"/>
    <w:rsid w:val="007138B5"/>
    <w:rsid w:val="0071510B"/>
    <w:rsid w:val="0073217C"/>
    <w:rsid w:val="007431DA"/>
    <w:rsid w:val="007438DF"/>
    <w:rsid w:val="007500D2"/>
    <w:rsid w:val="00755724"/>
    <w:rsid w:val="007561C7"/>
    <w:rsid w:val="00757A0E"/>
    <w:rsid w:val="007607D9"/>
    <w:rsid w:val="00763A40"/>
    <w:rsid w:val="007654BD"/>
    <w:rsid w:val="00767137"/>
    <w:rsid w:val="007715E8"/>
    <w:rsid w:val="00771C24"/>
    <w:rsid w:val="007730F2"/>
    <w:rsid w:val="00775CA2"/>
    <w:rsid w:val="00783098"/>
    <w:rsid w:val="007B48FC"/>
    <w:rsid w:val="007B6275"/>
    <w:rsid w:val="007C13DC"/>
    <w:rsid w:val="007C727B"/>
    <w:rsid w:val="007D5836"/>
    <w:rsid w:val="007D592E"/>
    <w:rsid w:val="007D5C87"/>
    <w:rsid w:val="007D6E63"/>
    <w:rsid w:val="007E5E4F"/>
    <w:rsid w:val="007E6AA8"/>
    <w:rsid w:val="007F0A30"/>
    <w:rsid w:val="007F105D"/>
    <w:rsid w:val="007F63CA"/>
    <w:rsid w:val="0080292C"/>
    <w:rsid w:val="008052B8"/>
    <w:rsid w:val="008100CB"/>
    <w:rsid w:val="00811D3C"/>
    <w:rsid w:val="00815590"/>
    <w:rsid w:val="008240DA"/>
    <w:rsid w:val="00824F7A"/>
    <w:rsid w:val="00827056"/>
    <w:rsid w:val="0083363C"/>
    <w:rsid w:val="008429E5"/>
    <w:rsid w:val="00842E8C"/>
    <w:rsid w:val="00847AE6"/>
    <w:rsid w:val="00851CA1"/>
    <w:rsid w:val="00862298"/>
    <w:rsid w:val="00867CF9"/>
    <w:rsid w:val="00867EA4"/>
    <w:rsid w:val="00872783"/>
    <w:rsid w:val="00885D7F"/>
    <w:rsid w:val="00887912"/>
    <w:rsid w:val="008958D1"/>
    <w:rsid w:val="00897775"/>
    <w:rsid w:val="00897D88"/>
    <w:rsid w:val="008A2F4D"/>
    <w:rsid w:val="008B18A3"/>
    <w:rsid w:val="008B1B86"/>
    <w:rsid w:val="008B5625"/>
    <w:rsid w:val="008B7F80"/>
    <w:rsid w:val="008C1013"/>
    <w:rsid w:val="008C695D"/>
    <w:rsid w:val="008D077A"/>
    <w:rsid w:val="008D3B29"/>
    <w:rsid w:val="008D481D"/>
    <w:rsid w:val="008D6868"/>
    <w:rsid w:val="008E476B"/>
    <w:rsid w:val="008F068F"/>
    <w:rsid w:val="008F3E7E"/>
    <w:rsid w:val="008F5304"/>
    <w:rsid w:val="008F5D47"/>
    <w:rsid w:val="008F686F"/>
    <w:rsid w:val="008F6CBF"/>
    <w:rsid w:val="008F75C5"/>
    <w:rsid w:val="0090009E"/>
    <w:rsid w:val="00902815"/>
    <w:rsid w:val="0090530F"/>
    <w:rsid w:val="00905F77"/>
    <w:rsid w:val="00914C71"/>
    <w:rsid w:val="00927335"/>
    <w:rsid w:val="00932F50"/>
    <w:rsid w:val="00933E7F"/>
    <w:rsid w:val="00934C82"/>
    <w:rsid w:val="00940311"/>
    <w:rsid w:val="00941D01"/>
    <w:rsid w:val="00944D9C"/>
    <w:rsid w:val="00950351"/>
    <w:rsid w:val="00954AE9"/>
    <w:rsid w:val="00960B68"/>
    <w:rsid w:val="00961515"/>
    <w:rsid w:val="00962EE8"/>
    <w:rsid w:val="00964A43"/>
    <w:rsid w:val="00964C5E"/>
    <w:rsid w:val="009708B7"/>
    <w:rsid w:val="00976280"/>
    <w:rsid w:val="00986147"/>
    <w:rsid w:val="00990086"/>
    <w:rsid w:val="009921B8"/>
    <w:rsid w:val="0099462B"/>
    <w:rsid w:val="0099560B"/>
    <w:rsid w:val="009A0497"/>
    <w:rsid w:val="009A260A"/>
    <w:rsid w:val="009A30D6"/>
    <w:rsid w:val="009A49BC"/>
    <w:rsid w:val="009A5990"/>
    <w:rsid w:val="009A6F2F"/>
    <w:rsid w:val="009B4F0A"/>
    <w:rsid w:val="009B7F0B"/>
    <w:rsid w:val="009C1113"/>
    <w:rsid w:val="009C551F"/>
    <w:rsid w:val="009D6E11"/>
    <w:rsid w:val="009E216B"/>
    <w:rsid w:val="009E2430"/>
    <w:rsid w:val="009E4966"/>
    <w:rsid w:val="009F0310"/>
    <w:rsid w:val="009F2908"/>
    <w:rsid w:val="00A04778"/>
    <w:rsid w:val="00A05062"/>
    <w:rsid w:val="00A05EBE"/>
    <w:rsid w:val="00A07662"/>
    <w:rsid w:val="00A11B8E"/>
    <w:rsid w:val="00A11F5E"/>
    <w:rsid w:val="00A139AD"/>
    <w:rsid w:val="00A13AF0"/>
    <w:rsid w:val="00A170B7"/>
    <w:rsid w:val="00A20521"/>
    <w:rsid w:val="00A20DFC"/>
    <w:rsid w:val="00A220AF"/>
    <w:rsid w:val="00A23C02"/>
    <w:rsid w:val="00A2704C"/>
    <w:rsid w:val="00A3088E"/>
    <w:rsid w:val="00A33262"/>
    <w:rsid w:val="00A3582F"/>
    <w:rsid w:val="00A43661"/>
    <w:rsid w:val="00A468DB"/>
    <w:rsid w:val="00A5274D"/>
    <w:rsid w:val="00A52C88"/>
    <w:rsid w:val="00A549A3"/>
    <w:rsid w:val="00A62024"/>
    <w:rsid w:val="00A65BF2"/>
    <w:rsid w:val="00A75E15"/>
    <w:rsid w:val="00A9231C"/>
    <w:rsid w:val="00A93FE9"/>
    <w:rsid w:val="00A97249"/>
    <w:rsid w:val="00A97E82"/>
    <w:rsid w:val="00AD7CC9"/>
    <w:rsid w:val="00AE0774"/>
    <w:rsid w:val="00AE1416"/>
    <w:rsid w:val="00AE361F"/>
    <w:rsid w:val="00AF0BAF"/>
    <w:rsid w:val="00AF2016"/>
    <w:rsid w:val="00B028F2"/>
    <w:rsid w:val="00B04103"/>
    <w:rsid w:val="00B04229"/>
    <w:rsid w:val="00B044F3"/>
    <w:rsid w:val="00B05E5F"/>
    <w:rsid w:val="00B05EDB"/>
    <w:rsid w:val="00B12F37"/>
    <w:rsid w:val="00B138B4"/>
    <w:rsid w:val="00B13F5A"/>
    <w:rsid w:val="00B16D5A"/>
    <w:rsid w:val="00B1721A"/>
    <w:rsid w:val="00B21719"/>
    <w:rsid w:val="00B23691"/>
    <w:rsid w:val="00B247A9"/>
    <w:rsid w:val="00B2543E"/>
    <w:rsid w:val="00B34A36"/>
    <w:rsid w:val="00B42217"/>
    <w:rsid w:val="00B435B5"/>
    <w:rsid w:val="00B44433"/>
    <w:rsid w:val="00B458F1"/>
    <w:rsid w:val="00B53068"/>
    <w:rsid w:val="00B7376E"/>
    <w:rsid w:val="00B75BF2"/>
    <w:rsid w:val="00B75CFC"/>
    <w:rsid w:val="00B82594"/>
    <w:rsid w:val="00B830EB"/>
    <w:rsid w:val="00B864AE"/>
    <w:rsid w:val="00B92EC3"/>
    <w:rsid w:val="00B97296"/>
    <w:rsid w:val="00B97972"/>
    <w:rsid w:val="00BA71E2"/>
    <w:rsid w:val="00BB58DF"/>
    <w:rsid w:val="00BB6034"/>
    <w:rsid w:val="00BC27B3"/>
    <w:rsid w:val="00BD198D"/>
    <w:rsid w:val="00BE7621"/>
    <w:rsid w:val="00BF1C30"/>
    <w:rsid w:val="00BF7228"/>
    <w:rsid w:val="00C01FA4"/>
    <w:rsid w:val="00C04F67"/>
    <w:rsid w:val="00C07CE6"/>
    <w:rsid w:val="00C12C53"/>
    <w:rsid w:val="00C1643D"/>
    <w:rsid w:val="00C17B27"/>
    <w:rsid w:val="00C242DA"/>
    <w:rsid w:val="00C261A9"/>
    <w:rsid w:val="00C26B98"/>
    <w:rsid w:val="00C334F4"/>
    <w:rsid w:val="00C37CC6"/>
    <w:rsid w:val="00C41F5C"/>
    <w:rsid w:val="00C45064"/>
    <w:rsid w:val="00C4598A"/>
    <w:rsid w:val="00C50EDA"/>
    <w:rsid w:val="00C51C97"/>
    <w:rsid w:val="00C61AF4"/>
    <w:rsid w:val="00C66557"/>
    <w:rsid w:val="00C80C7F"/>
    <w:rsid w:val="00C83902"/>
    <w:rsid w:val="00CA3F3D"/>
    <w:rsid w:val="00CA4C5E"/>
    <w:rsid w:val="00CC22A3"/>
    <w:rsid w:val="00CE093F"/>
    <w:rsid w:val="00CE0D94"/>
    <w:rsid w:val="00CF43D3"/>
    <w:rsid w:val="00CF5D99"/>
    <w:rsid w:val="00D023BA"/>
    <w:rsid w:val="00D04C57"/>
    <w:rsid w:val="00D122B6"/>
    <w:rsid w:val="00D13BFB"/>
    <w:rsid w:val="00D278B0"/>
    <w:rsid w:val="00D31AB7"/>
    <w:rsid w:val="00D33EAE"/>
    <w:rsid w:val="00D3424A"/>
    <w:rsid w:val="00D35333"/>
    <w:rsid w:val="00D408D7"/>
    <w:rsid w:val="00D426CB"/>
    <w:rsid w:val="00D46AA7"/>
    <w:rsid w:val="00D47486"/>
    <w:rsid w:val="00D52427"/>
    <w:rsid w:val="00D53296"/>
    <w:rsid w:val="00D567A2"/>
    <w:rsid w:val="00D60616"/>
    <w:rsid w:val="00D65F2F"/>
    <w:rsid w:val="00D67493"/>
    <w:rsid w:val="00D72C1A"/>
    <w:rsid w:val="00D733D9"/>
    <w:rsid w:val="00D77A74"/>
    <w:rsid w:val="00D920AB"/>
    <w:rsid w:val="00D92E95"/>
    <w:rsid w:val="00D9329B"/>
    <w:rsid w:val="00DA4CB6"/>
    <w:rsid w:val="00DB5509"/>
    <w:rsid w:val="00DC009D"/>
    <w:rsid w:val="00DC25D9"/>
    <w:rsid w:val="00DC79AD"/>
    <w:rsid w:val="00DD116B"/>
    <w:rsid w:val="00DD2E8B"/>
    <w:rsid w:val="00DD4318"/>
    <w:rsid w:val="00DD5169"/>
    <w:rsid w:val="00DD6460"/>
    <w:rsid w:val="00DD73F9"/>
    <w:rsid w:val="00DD781D"/>
    <w:rsid w:val="00DF084D"/>
    <w:rsid w:val="00DF2868"/>
    <w:rsid w:val="00DF4BE9"/>
    <w:rsid w:val="00E0227C"/>
    <w:rsid w:val="00E220F1"/>
    <w:rsid w:val="00E2478F"/>
    <w:rsid w:val="00E24FD7"/>
    <w:rsid w:val="00E33431"/>
    <w:rsid w:val="00E338A5"/>
    <w:rsid w:val="00E42C7B"/>
    <w:rsid w:val="00E5410A"/>
    <w:rsid w:val="00E55FC6"/>
    <w:rsid w:val="00E5706E"/>
    <w:rsid w:val="00E57384"/>
    <w:rsid w:val="00E61EA8"/>
    <w:rsid w:val="00E705C4"/>
    <w:rsid w:val="00E7330E"/>
    <w:rsid w:val="00E76BE2"/>
    <w:rsid w:val="00E83866"/>
    <w:rsid w:val="00E90394"/>
    <w:rsid w:val="00E91312"/>
    <w:rsid w:val="00E95438"/>
    <w:rsid w:val="00EA03B0"/>
    <w:rsid w:val="00EA3033"/>
    <w:rsid w:val="00EB2FAB"/>
    <w:rsid w:val="00EB49FD"/>
    <w:rsid w:val="00EB5F70"/>
    <w:rsid w:val="00EC6B88"/>
    <w:rsid w:val="00ED374A"/>
    <w:rsid w:val="00ED43F7"/>
    <w:rsid w:val="00ED58ED"/>
    <w:rsid w:val="00ED7763"/>
    <w:rsid w:val="00F04B55"/>
    <w:rsid w:val="00F12370"/>
    <w:rsid w:val="00F12F70"/>
    <w:rsid w:val="00F150E0"/>
    <w:rsid w:val="00F2307D"/>
    <w:rsid w:val="00F23697"/>
    <w:rsid w:val="00F261E7"/>
    <w:rsid w:val="00F33A44"/>
    <w:rsid w:val="00F342E4"/>
    <w:rsid w:val="00F34E9E"/>
    <w:rsid w:val="00F350CB"/>
    <w:rsid w:val="00F36BB7"/>
    <w:rsid w:val="00F406BF"/>
    <w:rsid w:val="00F41514"/>
    <w:rsid w:val="00F4789C"/>
    <w:rsid w:val="00F548C2"/>
    <w:rsid w:val="00F577C9"/>
    <w:rsid w:val="00F639C0"/>
    <w:rsid w:val="00F66519"/>
    <w:rsid w:val="00F66A60"/>
    <w:rsid w:val="00F672F6"/>
    <w:rsid w:val="00F718E9"/>
    <w:rsid w:val="00F71AD4"/>
    <w:rsid w:val="00F72D91"/>
    <w:rsid w:val="00F76890"/>
    <w:rsid w:val="00F77771"/>
    <w:rsid w:val="00F82597"/>
    <w:rsid w:val="00F826B0"/>
    <w:rsid w:val="00F83AB5"/>
    <w:rsid w:val="00F83E72"/>
    <w:rsid w:val="00F87CD5"/>
    <w:rsid w:val="00F941A1"/>
    <w:rsid w:val="00F94F13"/>
    <w:rsid w:val="00F971AB"/>
    <w:rsid w:val="00FA1E98"/>
    <w:rsid w:val="00FA4944"/>
    <w:rsid w:val="00FB15C5"/>
    <w:rsid w:val="00FB3809"/>
    <w:rsid w:val="00FC4350"/>
    <w:rsid w:val="00FE44B4"/>
    <w:rsid w:val="00FE4911"/>
    <w:rsid w:val="00FE5900"/>
    <w:rsid w:val="00FE7C55"/>
    <w:rsid w:val="00FF115A"/>
    <w:rsid w:val="00FF5274"/>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EDCD65-C1C3-4724-A838-7786876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 w:type="character" w:styleId="Emphasis">
    <w:name w:val="Emphasis"/>
    <w:basedOn w:val="DefaultParagraphFont"/>
    <w:uiPriority w:val="20"/>
    <w:qFormat/>
    <w:rsid w:val="00E42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264AAE85A18541378E997046335B56D9"/>
        <w:category>
          <w:name w:val="General"/>
          <w:gallery w:val="placeholder"/>
        </w:category>
        <w:types>
          <w:type w:val="bbPlcHdr"/>
        </w:types>
        <w:behaviors>
          <w:behavior w:val="content"/>
        </w:behaviors>
        <w:guid w:val="{2911723B-5AD6-46BD-9115-3AA7FE5262C8}"/>
      </w:docPartPr>
      <w:docPartBody>
        <w:p w:rsidR="008A32B4" w:rsidRDefault="00DE569F">
          <w:pPr>
            <w:pStyle w:val="264AAE85A18541378E997046335B56D9"/>
          </w:pPr>
          <w:r>
            <w:t>[Facilitator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
      <w:docPartPr>
        <w:name w:val="C7EB8E8260304E33B41424633F1122D2"/>
        <w:category>
          <w:name w:val="General"/>
          <w:gallery w:val="placeholder"/>
        </w:category>
        <w:types>
          <w:type w:val="bbPlcHdr"/>
        </w:types>
        <w:behaviors>
          <w:behavior w:val="content"/>
        </w:behaviors>
        <w:guid w:val="{6A13F4AE-4741-4C7B-9473-4799304D3EF4}"/>
      </w:docPartPr>
      <w:docPartBody>
        <w:p w:rsidR="00715F07" w:rsidRDefault="009A634A" w:rsidP="009A634A">
          <w:pPr>
            <w:pStyle w:val="C7EB8E8260304E33B41424633F1122D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F"/>
    <w:rsid w:val="000B6377"/>
    <w:rsid w:val="001D0D2D"/>
    <w:rsid w:val="00256FC0"/>
    <w:rsid w:val="00274E38"/>
    <w:rsid w:val="00363D98"/>
    <w:rsid w:val="00384909"/>
    <w:rsid w:val="004C3319"/>
    <w:rsid w:val="005360F9"/>
    <w:rsid w:val="005779C3"/>
    <w:rsid w:val="00715F07"/>
    <w:rsid w:val="008224FD"/>
    <w:rsid w:val="00862EE2"/>
    <w:rsid w:val="008A32B4"/>
    <w:rsid w:val="008D5DA6"/>
    <w:rsid w:val="008F5B31"/>
    <w:rsid w:val="00927FA6"/>
    <w:rsid w:val="009318F3"/>
    <w:rsid w:val="00982DE9"/>
    <w:rsid w:val="00986C9C"/>
    <w:rsid w:val="009A634A"/>
    <w:rsid w:val="00A021D6"/>
    <w:rsid w:val="00AC5BAF"/>
    <w:rsid w:val="00BD24AE"/>
    <w:rsid w:val="00C37C5B"/>
    <w:rsid w:val="00DE569F"/>
    <w:rsid w:val="00DE7877"/>
    <w:rsid w:val="00E444ED"/>
    <w:rsid w:val="00E445C7"/>
    <w:rsid w:val="00E6586B"/>
    <w:rsid w:val="00F02311"/>
    <w:rsid w:val="00F26590"/>
    <w:rsid w:val="00F268A4"/>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 w:type="paragraph" w:customStyle="1" w:styleId="C7EB8E8260304E33B41424633F1122D2">
    <w:name w:val="C7EB8E8260304E33B41424633F1122D2"/>
    <w:rsid w:val="009A6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Alonzo Joy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77DD1A5B-92F1-44DC-8F95-3F05EB4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93</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14, 2017 Minutes</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2017 Minutes</dc:title>
  <dc:creator>Alonzo Joy</dc:creator>
  <cp:keywords/>
  <dc:description>Wanda Leonard, president,</dc:description>
  <cp:lastModifiedBy>Brandon Joy</cp:lastModifiedBy>
  <cp:revision>25</cp:revision>
  <cp:lastPrinted>2017-05-13T19:00:00Z</cp:lastPrinted>
  <dcterms:created xsi:type="dcterms:W3CDTF">2017-11-11T21:06:00Z</dcterms:created>
  <dcterms:modified xsi:type="dcterms:W3CDTF">2017-11-11T22:46:00Z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